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51"/>
        <w:gridCol w:w="7788"/>
      </w:tblGrid>
      <w:tr w:rsidR="00D445A6" w:rsidRPr="0027143A" w:rsidTr="00C53458">
        <w:tc>
          <w:tcPr>
            <w:tcW w:w="1851" w:type="dxa"/>
            <w:vMerge w:val="restart"/>
            <w:shd w:val="clear" w:color="auto" w:fill="auto"/>
          </w:tcPr>
          <w:p w:rsidR="00D445A6" w:rsidRPr="00B12B43" w:rsidRDefault="001A6E69" w:rsidP="00C53458">
            <w:pPr>
              <w:spacing w:after="120"/>
              <w:jc w:val="right"/>
              <w:rPr>
                <w:sz w:val="20"/>
                <w:szCs w:val="20"/>
                <w:lang w:val="pt-PT"/>
              </w:rPr>
            </w:pPr>
            <w:r w:rsidRPr="00B12B43">
              <w:rPr>
                <w:noProof/>
                <w:sz w:val="20"/>
                <w:szCs w:val="20"/>
                <w:lang w:val="pt-PT" w:eastAsia="pt-PT"/>
              </w:rPr>
              <w:drawing>
                <wp:inline distT="0" distB="0" distL="0" distR="0" wp14:anchorId="3ECEC33F" wp14:editId="1D250AF3">
                  <wp:extent cx="1038225" cy="1133475"/>
                  <wp:effectExtent l="0" t="0" r="0" b="0"/>
                  <wp:docPr id="1" name="Imagem 1" descr="es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shd w:val="clear" w:color="auto" w:fill="auto"/>
          </w:tcPr>
          <w:p w:rsidR="00D445A6" w:rsidRPr="00B12B43" w:rsidRDefault="00D445A6" w:rsidP="00C53458">
            <w:pPr>
              <w:spacing w:after="120"/>
              <w:jc w:val="right"/>
              <w:rPr>
                <w:sz w:val="20"/>
                <w:szCs w:val="20"/>
                <w:lang w:val="pt-PT"/>
              </w:rPr>
            </w:pPr>
            <w:r w:rsidRPr="00B12B43">
              <w:rPr>
                <w:sz w:val="20"/>
                <w:szCs w:val="20"/>
                <w:lang w:val="pt-PT"/>
              </w:rPr>
              <w:t>Escola Secundária de Sebastião da Gama</w:t>
            </w:r>
          </w:p>
        </w:tc>
      </w:tr>
      <w:tr w:rsidR="00D445A6" w:rsidRPr="0027143A" w:rsidTr="00C53458">
        <w:tc>
          <w:tcPr>
            <w:tcW w:w="1851" w:type="dxa"/>
            <w:vMerge/>
            <w:shd w:val="clear" w:color="auto" w:fill="auto"/>
          </w:tcPr>
          <w:p w:rsidR="00D445A6" w:rsidRPr="00B12B43" w:rsidRDefault="00D445A6" w:rsidP="00C53458">
            <w:pPr>
              <w:spacing w:after="120"/>
              <w:jc w:val="right"/>
              <w:rPr>
                <w:sz w:val="20"/>
                <w:szCs w:val="20"/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B12B43" w:rsidRDefault="00D445A6" w:rsidP="00C53458">
            <w:pPr>
              <w:spacing w:after="120"/>
              <w:jc w:val="right"/>
              <w:rPr>
                <w:sz w:val="20"/>
                <w:szCs w:val="20"/>
                <w:lang w:val="pt-PT"/>
              </w:rPr>
            </w:pPr>
            <w:r w:rsidRPr="00B12B43">
              <w:rPr>
                <w:sz w:val="20"/>
                <w:szCs w:val="20"/>
                <w:lang w:val="pt-PT"/>
              </w:rPr>
              <w:t>Sistemas Digitais e Arquit</w:t>
            </w:r>
            <w:r w:rsidR="00A547BF" w:rsidRPr="00B12B43">
              <w:rPr>
                <w:sz w:val="20"/>
                <w:szCs w:val="20"/>
                <w:lang w:val="pt-PT"/>
              </w:rPr>
              <w:t>etura de Computadores – Módulo 3</w:t>
            </w:r>
          </w:p>
        </w:tc>
      </w:tr>
      <w:tr w:rsidR="00D445A6" w:rsidRPr="00B12B43" w:rsidTr="00C53458">
        <w:tc>
          <w:tcPr>
            <w:tcW w:w="1851" w:type="dxa"/>
            <w:vMerge/>
            <w:shd w:val="clear" w:color="auto" w:fill="auto"/>
          </w:tcPr>
          <w:p w:rsidR="00D445A6" w:rsidRPr="00B12B43" w:rsidRDefault="00D445A6" w:rsidP="00C53458">
            <w:pPr>
              <w:spacing w:after="120"/>
              <w:jc w:val="right"/>
              <w:rPr>
                <w:sz w:val="20"/>
                <w:szCs w:val="20"/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B12B43" w:rsidRDefault="00D445A6" w:rsidP="00C53458">
            <w:pPr>
              <w:spacing w:after="120"/>
              <w:jc w:val="right"/>
              <w:rPr>
                <w:sz w:val="20"/>
                <w:szCs w:val="20"/>
                <w:lang w:val="pt-PT"/>
              </w:rPr>
            </w:pPr>
            <w:r w:rsidRPr="00B12B43">
              <w:rPr>
                <w:sz w:val="20"/>
                <w:szCs w:val="20"/>
                <w:lang w:val="pt-PT"/>
              </w:rPr>
              <w:t>Ano 10º - Turma N</w:t>
            </w:r>
          </w:p>
        </w:tc>
      </w:tr>
      <w:tr w:rsidR="00D445A6" w:rsidRPr="00B12B43" w:rsidTr="00C53458">
        <w:tc>
          <w:tcPr>
            <w:tcW w:w="1851" w:type="dxa"/>
            <w:vMerge/>
            <w:shd w:val="clear" w:color="auto" w:fill="auto"/>
          </w:tcPr>
          <w:p w:rsidR="00D445A6" w:rsidRPr="00B12B43" w:rsidRDefault="00D445A6" w:rsidP="00C53458">
            <w:pPr>
              <w:spacing w:after="120"/>
              <w:jc w:val="right"/>
              <w:rPr>
                <w:sz w:val="20"/>
                <w:szCs w:val="20"/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B12B43" w:rsidRDefault="00D445A6" w:rsidP="00C53458">
            <w:pPr>
              <w:spacing w:after="120"/>
              <w:jc w:val="right"/>
              <w:rPr>
                <w:sz w:val="20"/>
                <w:szCs w:val="20"/>
                <w:lang w:val="pt-PT"/>
              </w:rPr>
            </w:pPr>
            <w:r w:rsidRPr="00B12B43">
              <w:rPr>
                <w:sz w:val="20"/>
                <w:szCs w:val="20"/>
                <w:lang w:val="pt-PT"/>
              </w:rPr>
              <w:t>Prof. Carlos Pereira</w:t>
            </w:r>
          </w:p>
        </w:tc>
      </w:tr>
    </w:tbl>
    <w:p w:rsidR="00890364" w:rsidRPr="00B12B43" w:rsidRDefault="001A6E69" w:rsidP="0077641A">
      <w:pPr>
        <w:spacing w:after="0"/>
        <w:jc w:val="right"/>
        <w:rPr>
          <w:b/>
          <w:sz w:val="20"/>
          <w:szCs w:val="20"/>
          <w:lang w:val="pt-PT"/>
        </w:rPr>
      </w:pPr>
      <w:r w:rsidRPr="00B12B43">
        <w:rPr>
          <w:noProof/>
          <w:sz w:val="20"/>
          <w:szCs w:val="20"/>
          <w:lang w:val="pt-PT" w:eastAsia="pt-PT"/>
        </w:rPr>
        <mc:AlternateContent>
          <mc:Choice Requires="wps">
            <w:drawing>
              <wp:anchor distT="180340" distB="180340" distL="180340" distR="180340" simplePos="0" relativeHeight="251634688" behindDoc="0" locked="0" layoutInCell="1" allowOverlap="1" wp14:anchorId="2FAC8C0C" wp14:editId="09856E32">
                <wp:simplePos x="0" y="0"/>
                <wp:positionH relativeFrom="column">
                  <wp:posOffset>-8255</wp:posOffset>
                </wp:positionH>
                <wp:positionV relativeFrom="paragraph">
                  <wp:posOffset>445770</wp:posOffset>
                </wp:positionV>
                <wp:extent cx="6119495" cy="1435100"/>
                <wp:effectExtent l="0" t="0" r="14605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14351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177B" w:rsidRPr="00081D4F" w:rsidRDefault="001D177B" w:rsidP="00066124">
                            <w:pPr>
                              <w:spacing w:after="0"/>
                              <w:jc w:val="center"/>
                              <w:rPr>
                                <w:i/>
                                <w:color w:val="00B050"/>
                                <w:sz w:val="96"/>
                                <w:lang w:val="pt-BR"/>
                              </w:rPr>
                            </w:pPr>
                            <w:r w:rsidRPr="00081D4F">
                              <w:rPr>
                                <w:i/>
                                <w:color w:val="00B050"/>
                                <w:sz w:val="52"/>
                                <w:szCs w:val="48"/>
                                <w:lang w:val="pt-BR"/>
                              </w:rPr>
                              <w:t>Resumo</w:t>
                            </w:r>
                          </w:p>
                          <w:p w:rsidR="001D177B" w:rsidRPr="00081D4F" w:rsidRDefault="001D177B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50"/>
                                <w:sz w:val="52"/>
                                <w:szCs w:val="48"/>
                                <w:lang w:val="pt-BR"/>
                              </w:rPr>
                            </w:pPr>
                            <w:r w:rsidRPr="00081D4F">
                              <w:rPr>
                                <w:b/>
                                <w:i/>
                                <w:color w:val="00B050"/>
                                <w:sz w:val="52"/>
                                <w:szCs w:val="48"/>
                                <w:lang w:val="pt-BR"/>
                              </w:rPr>
                              <w:t xml:space="preserve">Circuitos lógicos combinatórios </w:t>
                            </w:r>
                          </w:p>
                          <w:p w:rsidR="001D177B" w:rsidRDefault="00C4545C" w:rsidP="00D41289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8"/>
                                <w:lang w:val="pt-BR"/>
                              </w:rPr>
                            </w:pPr>
                            <w:hyperlink r:id="rId10" w:history="1">
                              <w:r w:rsidR="001D177B" w:rsidRPr="00674E3A">
                                <w:rPr>
                                  <w:rStyle w:val="Hiperligao"/>
                                  <w:b/>
                                  <w:sz w:val="28"/>
                                  <w:lang w:val="pt-BR"/>
                                </w:rPr>
                                <w:t>www.ticmania.net</w:t>
                              </w:r>
                            </w:hyperlink>
                          </w:p>
                          <w:p w:rsidR="001D177B" w:rsidRPr="00081D4F" w:rsidRDefault="001D177B" w:rsidP="00D41289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8"/>
                                <w:lang w:val="pt-BR"/>
                              </w:rPr>
                            </w:pPr>
                          </w:p>
                          <w:p w:rsidR="001D177B" w:rsidRPr="00D41289" w:rsidRDefault="001D177B" w:rsidP="00066124">
                            <w:pPr>
                              <w:spacing w:after="120"/>
                              <w:jc w:val="center"/>
                              <w:rPr>
                                <w:sz w:val="24"/>
                                <w:lang w:val="pt-BR"/>
                              </w:rPr>
                            </w:pPr>
                          </w:p>
                          <w:p w:rsidR="001D177B" w:rsidRPr="00D75A33" w:rsidRDefault="001D177B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pt-BR"/>
                              </w:rPr>
                            </w:pPr>
                          </w:p>
                          <w:p w:rsidR="001D177B" w:rsidRPr="00D75A33" w:rsidRDefault="001D177B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C8C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65pt;margin-top:35.1pt;width:481.85pt;height:113pt;z-index:251634688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" filled="f" strokecolor="#00b050" strokeweight="1.25pt">
                <v:path arrowok="t"/>
                <v:textbox>
                  <w:txbxContent>
                    <w:p w:rsidR="001D177B" w:rsidRPr="00081D4F" w:rsidRDefault="001D177B" w:rsidP="00066124">
                      <w:pPr>
                        <w:spacing w:after="0"/>
                        <w:jc w:val="center"/>
                        <w:rPr>
                          <w:i/>
                          <w:color w:val="00B050"/>
                          <w:sz w:val="96"/>
                          <w:lang w:val="pt-BR"/>
                        </w:rPr>
                      </w:pPr>
                      <w:r w:rsidRPr="00081D4F">
                        <w:rPr>
                          <w:i/>
                          <w:color w:val="00B050"/>
                          <w:sz w:val="52"/>
                          <w:szCs w:val="48"/>
                          <w:lang w:val="pt-BR"/>
                        </w:rPr>
                        <w:t>Resumo</w:t>
                      </w:r>
                    </w:p>
                    <w:p w:rsidR="001D177B" w:rsidRPr="00081D4F" w:rsidRDefault="001D177B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50"/>
                          <w:sz w:val="52"/>
                          <w:szCs w:val="48"/>
                          <w:lang w:val="pt-BR"/>
                        </w:rPr>
                      </w:pPr>
                      <w:r w:rsidRPr="00081D4F">
                        <w:rPr>
                          <w:b/>
                          <w:i/>
                          <w:color w:val="00B050"/>
                          <w:sz w:val="52"/>
                          <w:szCs w:val="48"/>
                          <w:lang w:val="pt-BR"/>
                        </w:rPr>
                        <w:t xml:space="preserve">Circuitos lógicos combinatórios </w:t>
                      </w:r>
                    </w:p>
                    <w:p w:rsidR="001D177B" w:rsidRDefault="001B150F" w:rsidP="00D41289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8"/>
                          <w:lang w:val="pt-BR"/>
                        </w:rPr>
                      </w:pPr>
                      <w:hyperlink r:id="rId11" w:history="1">
                        <w:r w:rsidR="001D177B" w:rsidRPr="00674E3A">
                          <w:rPr>
                            <w:rStyle w:val="Hiperligao"/>
                            <w:b/>
                            <w:sz w:val="28"/>
                            <w:lang w:val="pt-BR"/>
                          </w:rPr>
                          <w:t>www.ticmania.net</w:t>
                        </w:r>
                      </w:hyperlink>
                    </w:p>
                    <w:p w:rsidR="001D177B" w:rsidRPr="00081D4F" w:rsidRDefault="001D177B" w:rsidP="00D41289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8"/>
                          <w:lang w:val="pt-BR"/>
                        </w:rPr>
                      </w:pPr>
                    </w:p>
                    <w:p w:rsidR="001D177B" w:rsidRPr="00D41289" w:rsidRDefault="001D177B" w:rsidP="00066124">
                      <w:pPr>
                        <w:spacing w:after="120"/>
                        <w:jc w:val="center"/>
                        <w:rPr>
                          <w:sz w:val="24"/>
                          <w:lang w:val="pt-BR"/>
                        </w:rPr>
                      </w:pPr>
                    </w:p>
                    <w:p w:rsidR="001D177B" w:rsidRPr="00D75A33" w:rsidRDefault="001D177B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pt-BR"/>
                        </w:rPr>
                      </w:pPr>
                    </w:p>
                    <w:p w:rsidR="001D177B" w:rsidRPr="00D75A33" w:rsidRDefault="001D177B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2059" w:rsidRPr="00B12B43" w:rsidRDefault="00B02059" w:rsidP="00B02059">
      <w:pPr>
        <w:pStyle w:val="Cabealho2"/>
        <w:spacing w:line="240" w:lineRule="auto"/>
        <w:rPr>
          <w:color w:val="00B050"/>
          <w:sz w:val="20"/>
          <w:szCs w:val="20"/>
          <w:lang w:val="pt-PT"/>
        </w:rPr>
      </w:pPr>
      <w:r w:rsidRPr="00B12B43">
        <w:rPr>
          <w:color w:val="00B050"/>
          <w:sz w:val="20"/>
          <w:szCs w:val="20"/>
          <w:lang w:val="pt-PT"/>
        </w:rPr>
        <w:t>Comparadores</w:t>
      </w:r>
    </w:p>
    <w:p w:rsidR="00B02059" w:rsidRPr="00B12B43" w:rsidRDefault="00B02059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B02059" w:rsidRPr="00B12B43" w:rsidRDefault="00B02059" w:rsidP="00B02059">
      <w:pPr>
        <w:spacing w:after="0" w:line="240" w:lineRule="auto"/>
        <w:contextualSpacing/>
        <w:rPr>
          <w:sz w:val="20"/>
          <w:szCs w:val="20"/>
          <w:lang w:val="pt-PT"/>
        </w:rPr>
      </w:pPr>
      <w:r w:rsidRPr="00B12B43">
        <w:rPr>
          <w:sz w:val="20"/>
          <w:szCs w:val="20"/>
          <w:lang w:val="pt-PT"/>
        </w:rPr>
        <w:t xml:space="preserve">Comparadores - circuitos que detetam se dois números de </w:t>
      </w:r>
      <w:proofErr w:type="gramStart"/>
      <w:r w:rsidRPr="00B12B43">
        <w:rPr>
          <w:sz w:val="20"/>
          <w:szCs w:val="20"/>
          <w:lang w:val="pt-PT"/>
        </w:rPr>
        <w:t>n</w:t>
      </w:r>
      <w:proofErr w:type="gramEnd"/>
      <w:r w:rsidRPr="00B12B43">
        <w:rPr>
          <w:sz w:val="20"/>
          <w:szCs w:val="20"/>
          <w:lang w:val="pt-PT"/>
        </w:rPr>
        <w:t xml:space="preserve"> bits são iguais e, sendo diferentes, qual é o maior.</w:t>
      </w:r>
    </w:p>
    <w:tbl>
      <w:tblPr>
        <w:tblStyle w:val="Tabelacomgrelha"/>
        <w:tblpPr w:leftFromText="141" w:rightFromText="141" w:vertAnchor="text" w:horzAnchor="page" w:tblpXSpec="center" w:tblpY="83"/>
        <w:tblW w:w="8701" w:type="dxa"/>
        <w:tblLayout w:type="fixed"/>
        <w:tblLook w:val="0420" w:firstRow="1" w:lastRow="0" w:firstColumn="0" w:lastColumn="0" w:noHBand="0" w:noVBand="1"/>
      </w:tblPr>
      <w:tblGrid>
        <w:gridCol w:w="1384"/>
        <w:gridCol w:w="567"/>
        <w:gridCol w:w="851"/>
        <w:gridCol w:w="1275"/>
        <w:gridCol w:w="1882"/>
        <w:gridCol w:w="1292"/>
        <w:gridCol w:w="1450"/>
      </w:tblGrid>
      <w:tr w:rsidR="00C671AD" w:rsidRPr="00B12B43" w:rsidTr="00BD3EFB">
        <w:trPr>
          <w:trHeight w:val="68"/>
        </w:trPr>
        <w:tc>
          <w:tcPr>
            <w:tcW w:w="1384" w:type="dxa"/>
            <w:vAlign w:val="center"/>
            <w:hideMark/>
          </w:tcPr>
          <w:p w:rsidR="00632477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Entradas</w:t>
            </w:r>
          </w:p>
        </w:tc>
        <w:tc>
          <w:tcPr>
            <w:tcW w:w="1275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Saída 1</w:t>
            </w:r>
          </w:p>
        </w:tc>
        <w:tc>
          <w:tcPr>
            <w:tcW w:w="1882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Saída 2</w:t>
            </w:r>
          </w:p>
        </w:tc>
        <w:tc>
          <w:tcPr>
            <w:tcW w:w="1292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Saída 3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Saída 4</w:t>
            </w:r>
          </w:p>
        </w:tc>
      </w:tr>
      <w:tr w:rsidR="00C671AD" w:rsidRPr="00B12B43" w:rsidTr="00BD3EFB">
        <w:trPr>
          <w:trHeight w:val="242"/>
        </w:trPr>
        <w:tc>
          <w:tcPr>
            <w:tcW w:w="1384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Posição</w:t>
            </w:r>
          </w:p>
        </w:tc>
        <w:tc>
          <w:tcPr>
            <w:tcW w:w="567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A</w:t>
            </w:r>
          </w:p>
        </w:tc>
        <w:tc>
          <w:tcPr>
            <w:tcW w:w="851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B</w:t>
            </w:r>
          </w:p>
        </w:tc>
        <w:tc>
          <w:tcPr>
            <w:tcW w:w="1275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A&lt;B</w:t>
            </w:r>
          </w:p>
        </w:tc>
        <w:tc>
          <w:tcPr>
            <w:tcW w:w="1882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A=B</w:t>
            </w:r>
          </w:p>
        </w:tc>
        <w:tc>
          <w:tcPr>
            <w:tcW w:w="1292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A&gt;B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A&lt;&gt;B</w:t>
            </w:r>
          </w:p>
        </w:tc>
      </w:tr>
      <w:tr w:rsidR="00C671AD" w:rsidRPr="00B12B43" w:rsidTr="00BD3EFB">
        <w:trPr>
          <w:trHeight w:val="242"/>
        </w:trPr>
        <w:tc>
          <w:tcPr>
            <w:tcW w:w="1384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1882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1292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</w:tr>
      <w:tr w:rsidR="00C671AD" w:rsidRPr="00B12B43" w:rsidTr="00BD3EFB">
        <w:trPr>
          <w:trHeight w:val="242"/>
        </w:trPr>
        <w:tc>
          <w:tcPr>
            <w:tcW w:w="1384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1882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1292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</w:tr>
      <w:tr w:rsidR="00C671AD" w:rsidRPr="00B12B43" w:rsidTr="00BD3EFB">
        <w:trPr>
          <w:trHeight w:val="242"/>
        </w:trPr>
        <w:tc>
          <w:tcPr>
            <w:tcW w:w="1384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1882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1292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</w:tr>
      <w:tr w:rsidR="00C671AD" w:rsidRPr="00B12B43" w:rsidTr="00BD3EFB">
        <w:trPr>
          <w:trHeight w:val="242"/>
        </w:trPr>
        <w:tc>
          <w:tcPr>
            <w:tcW w:w="1384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1882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1292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</w:tr>
      <w:tr w:rsidR="00C671AD" w:rsidRPr="00B12B43" w:rsidTr="00BD3EFB">
        <w:trPr>
          <w:trHeight w:val="588"/>
        </w:trPr>
        <w:tc>
          <w:tcPr>
            <w:tcW w:w="1384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Expressão</w:t>
            </w:r>
          </w:p>
        </w:tc>
        <w:tc>
          <w:tcPr>
            <w:tcW w:w="567" w:type="dxa"/>
            <w:vAlign w:val="center"/>
            <w:hideMark/>
          </w:tcPr>
          <w:p w:rsidR="00632477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851" w:type="dxa"/>
            <w:vAlign w:val="center"/>
            <w:hideMark/>
          </w:tcPr>
          <w:p w:rsidR="00632477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275" w:type="dxa"/>
            <w:vAlign w:val="center"/>
            <w:hideMark/>
          </w:tcPr>
          <w:p w:rsidR="00B02059" w:rsidRPr="00B12B43" w:rsidRDefault="00C4545C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m:oMathPara>
              <m:oMathParaPr>
                <m:jc m:val="centerGroup"/>
              </m:oMathParaPr>
              <m:oMath>
                <m:bar>
                  <m:barPr>
                    <m:pos m:val="top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kern w:val="24"/>
                        <w:sz w:val="20"/>
                        <w:szCs w:val="20"/>
                        <w:lang w:val="pt-PT" w:eastAsia="pt-PT"/>
                      </w:rPr>
                    </m:ctrlPr>
                  </m:barPr>
                  <m:e>
                    <m:r>
                      <w:rPr>
                        <w:rFonts w:ascii="Cambria Math" w:eastAsia="Times New Roman" w:hAnsi="Cambria Math" w:cs="Arial"/>
                        <w:kern w:val="24"/>
                        <w:sz w:val="20"/>
                        <w:szCs w:val="20"/>
                        <w:lang w:val="pt-PT" w:eastAsia="pt-PT"/>
                      </w:rPr>
                      <m:t>A</m:t>
                    </m:r>
                  </m:e>
                </m:bar>
                <m:r>
                  <w:rPr>
                    <w:rFonts w:ascii="Cambria Math" w:eastAsia="Times New Roman" w:hAnsi="Cambria Math" w:cs="Arial"/>
                    <w:kern w:val="24"/>
                    <w:sz w:val="20"/>
                    <w:szCs w:val="20"/>
                    <w:lang w:val="pt-PT" w:eastAsia="pt-PT"/>
                  </w:rPr>
                  <m:t>B</m:t>
                </m:r>
              </m:oMath>
            </m:oMathPara>
          </w:p>
        </w:tc>
        <w:tc>
          <w:tcPr>
            <w:tcW w:w="1882" w:type="dxa"/>
            <w:vAlign w:val="center"/>
            <w:hideMark/>
          </w:tcPr>
          <w:p w:rsidR="00632477" w:rsidRPr="00B12B43" w:rsidRDefault="00C4545C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m:oMath>
              <m:bar>
                <m:barPr>
                  <m:pos m:val="top"/>
                  <m:ctrlPr>
                    <w:rPr>
                      <w:rFonts w:ascii="Cambria Math" w:eastAsia="Times New Roman" w:hAnsi="Cambria Math" w:cs="Arial"/>
                      <w:i/>
                      <w:iCs/>
                      <w:kern w:val="24"/>
                      <w:sz w:val="20"/>
                      <w:szCs w:val="20"/>
                      <w:lang w:val="pt-PT" w:eastAsia="pt-PT"/>
                    </w:rPr>
                  </m:ctrlPr>
                </m:barPr>
                <m:e>
                  <m:r>
                    <w:rPr>
                      <w:rFonts w:ascii="Cambria Math" w:eastAsia="Times New Roman" w:hAnsi="Cambria Math" w:cs="Arial"/>
                      <w:kern w:val="24"/>
                      <w:sz w:val="20"/>
                      <w:szCs w:val="20"/>
                      <w:lang w:val="pt-PT" w:eastAsia="pt-PT"/>
                    </w:rPr>
                    <m:t>A</m:t>
                  </m:r>
                </m:e>
              </m:bar>
              <m:r>
                <w:rPr>
                  <w:rFonts w:ascii="Cambria Math" w:eastAsia="Times New Roman" w:hAnsi="Cambria Math" w:cs="Arial"/>
                  <w:kern w:val="24"/>
                  <w:sz w:val="20"/>
                  <w:szCs w:val="20"/>
                  <w:lang w:val="pt-PT" w:eastAsia="pt-PT"/>
                </w:rPr>
                <m:t> </m:t>
              </m:r>
              <m:bar>
                <m:barPr>
                  <m:pos m:val="top"/>
                  <m:ctrlPr>
                    <w:rPr>
                      <w:rFonts w:ascii="Cambria Math" w:eastAsia="Times New Roman" w:hAnsi="Cambria Math" w:cs="Arial"/>
                      <w:i/>
                      <w:iCs/>
                      <w:kern w:val="24"/>
                      <w:sz w:val="20"/>
                      <w:szCs w:val="20"/>
                      <w:lang w:val="pt-PT" w:eastAsia="pt-PT"/>
                    </w:rPr>
                  </m:ctrlPr>
                </m:barPr>
                <m:e>
                  <m:r>
                    <w:rPr>
                      <w:rFonts w:ascii="Cambria Math" w:eastAsia="Times New Roman" w:hAnsi="Cambria Math" w:cs="Arial"/>
                      <w:kern w:val="24"/>
                      <w:sz w:val="20"/>
                      <w:szCs w:val="20"/>
                      <w:lang w:val="pt-PT" w:eastAsia="pt-PT"/>
                    </w:rPr>
                    <m:t>B</m:t>
                  </m:r>
                </m:e>
              </m:bar>
            </m:oMath>
            <w:r w:rsidR="00632477"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+AB</w:t>
            </w:r>
          </w:p>
          <w:p w:rsidR="00632477" w:rsidRPr="00B12B43" w:rsidRDefault="00C4545C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m:oMathPara>
              <m:oMathParaPr>
                <m:jc m:val="centerGroup"/>
              </m:oMathParaPr>
              <m:oMath>
                <m:bar>
                  <m:barPr>
                    <m:pos m:val="top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kern w:val="24"/>
                        <w:sz w:val="20"/>
                        <w:szCs w:val="20"/>
                        <w:lang w:val="pt-PT" w:eastAsia="pt-PT"/>
                      </w:rPr>
                    </m:ctrlPr>
                  </m:barPr>
                  <m:e>
                    <m:r>
                      <w:rPr>
                        <w:rFonts w:ascii="Cambria Math" w:eastAsia="Times New Roman" w:hAnsi="Cambria Math" w:cs="Arial"/>
                        <w:kern w:val="24"/>
                        <w:sz w:val="20"/>
                        <w:szCs w:val="20"/>
                        <w:lang w:val="pt-PT" w:eastAsia="pt-PT"/>
                      </w:rPr>
                      <m:t>A⊕B</m:t>
                    </m:r>
                  </m:e>
                </m:bar>
              </m:oMath>
            </m:oMathPara>
          </w:p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XNOR</w:t>
            </w:r>
          </w:p>
        </w:tc>
        <w:tc>
          <w:tcPr>
            <w:tcW w:w="1292" w:type="dxa"/>
            <w:vAlign w:val="center"/>
            <w:hideMark/>
          </w:tcPr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kern w:val="24"/>
                    <w:sz w:val="20"/>
                    <w:szCs w:val="20"/>
                    <w:lang w:val="pt-PT" w:eastAsia="pt-PT"/>
                  </w:rPr>
                  <m:t>A </m:t>
                </m:r>
                <m:bar>
                  <m:barPr>
                    <m:pos m:val="top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kern w:val="24"/>
                        <w:sz w:val="20"/>
                        <w:szCs w:val="20"/>
                        <w:lang w:val="pt-PT" w:eastAsia="pt-PT"/>
                      </w:rPr>
                    </m:ctrlPr>
                  </m:barPr>
                  <m:e>
                    <m:r>
                      <w:rPr>
                        <w:rFonts w:ascii="Cambria Math" w:eastAsia="Times New Roman" w:hAnsi="Cambria Math" w:cs="Arial"/>
                        <w:kern w:val="24"/>
                        <w:sz w:val="20"/>
                        <w:szCs w:val="20"/>
                        <w:lang w:val="pt-PT" w:eastAsia="pt-PT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1450" w:type="dxa"/>
            <w:shd w:val="clear" w:color="auto" w:fill="D9D9D9" w:themeFill="background1" w:themeFillShade="D9"/>
            <w:vAlign w:val="center"/>
            <w:hideMark/>
          </w:tcPr>
          <w:p w:rsidR="00632477" w:rsidRPr="00B12B43" w:rsidRDefault="00C4545C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m:oMath>
              <m:bar>
                <m:barPr>
                  <m:pos m:val="top"/>
                  <m:ctrlPr>
                    <w:rPr>
                      <w:rFonts w:ascii="Cambria Math" w:eastAsia="Times New Roman" w:hAnsi="Cambria Math" w:cs="Arial"/>
                      <w:i/>
                      <w:iCs/>
                      <w:kern w:val="24"/>
                      <w:sz w:val="20"/>
                      <w:szCs w:val="20"/>
                      <w:lang w:val="pt-PT" w:eastAsia="pt-PT"/>
                    </w:rPr>
                  </m:ctrlPr>
                </m:barPr>
                <m:e>
                  <m:r>
                    <w:rPr>
                      <w:rFonts w:ascii="Cambria Math" w:eastAsia="Times New Roman" w:hAnsi="Cambria Math" w:cs="Arial"/>
                      <w:kern w:val="24"/>
                      <w:sz w:val="20"/>
                      <w:szCs w:val="20"/>
                      <w:lang w:val="pt-PT" w:eastAsia="pt-PT"/>
                    </w:rPr>
                    <m:t>A</m:t>
                  </m:r>
                </m:e>
              </m:bar>
              <m:r>
                <w:rPr>
                  <w:rFonts w:ascii="Cambria Math" w:eastAsia="Times New Roman" w:hAnsi="Cambria Math" w:cs="Arial"/>
                  <w:kern w:val="24"/>
                  <w:sz w:val="20"/>
                  <w:szCs w:val="20"/>
                  <w:lang w:val="pt-PT" w:eastAsia="pt-PT"/>
                </w:rPr>
                <m:t> </m:t>
              </m:r>
            </m:oMath>
            <w:r w:rsidR="00632477"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B+A</w:t>
            </w:r>
            <m:oMath>
              <m:bar>
                <m:barPr>
                  <m:pos m:val="top"/>
                  <m:ctrlPr>
                    <w:rPr>
                      <w:rFonts w:ascii="Cambria Math" w:eastAsia="Times New Roman" w:hAnsi="Cambria Math" w:cs="Arial"/>
                      <w:i/>
                      <w:iCs/>
                      <w:kern w:val="24"/>
                      <w:sz w:val="20"/>
                      <w:szCs w:val="20"/>
                      <w:lang w:val="pt-PT" w:eastAsia="pt-PT"/>
                    </w:rPr>
                  </m:ctrlPr>
                </m:barPr>
                <m:e>
                  <m:r>
                    <w:rPr>
                      <w:rFonts w:ascii="Cambria Math" w:eastAsia="Times New Roman" w:hAnsi="Cambria Math" w:cs="Arial"/>
                      <w:kern w:val="24"/>
                      <w:sz w:val="20"/>
                      <w:szCs w:val="20"/>
                      <w:lang w:val="pt-PT" w:eastAsia="pt-PT"/>
                    </w:rPr>
                    <m:t>B</m:t>
                  </m:r>
                </m:e>
              </m:bar>
            </m:oMath>
          </w:p>
          <w:p w:rsidR="00632477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A</w:t>
            </w:r>
            <m:oMath>
              <m:r>
                <w:rPr>
                  <w:rFonts w:ascii="Cambria Math" w:eastAsia="Times New Roman" w:hAnsi="Cambria Math" w:cs="Arial"/>
                  <w:kern w:val="24"/>
                  <w:sz w:val="20"/>
                  <w:szCs w:val="20"/>
                  <w:lang w:val="pt-PT" w:eastAsia="pt-PT"/>
                </w:rPr>
                <m:t>⊕</m:t>
              </m:r>
            </m:oMath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B</w:t>
            </w:r>
          </w:p>
          <w:p w:rsidR="00B02059" w:rsidRPr="00B12B43" w:rsidRDefault="00632477" w:rsidP="00C671AD">
            <w:pPr>
              <w:spacing w:after="0" w:line="240" w:lineRule="auto"/>
              <w:contextualSpacing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XOR</w:t>
            </w:r>
          </w:p>
        </w:tc>
      </w:tr>
    </w:tbl>
    <w:p w:rsidR="00B02059" w:rsidRPr="00B12B43" w:rsidRDefault="00B02059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B02059" w:rsidRPr="00B12B43" w:rsidRDefault="00B02059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632477" w:rsidRPr="00B12B43" w:rsidRDefault="00632477" w:rsidP="00B02059">
      <w:pPr>
        <w:spacing w:after="0" w:line="240" w:lineRule="auto"/>
        <w:contextualSpacing/>
        <w:rPr>
          <w:b/>
          <w:sz w:val="20"/>
          <w:szCs w:val="20"/>
          <w:lang w:val="pt-PT"/>
        </w:rPr>
      </w:pPr>
      <w:r w:rsidRPr="00B12B43">
        <w:rPr>
          <w:b/>
          <w:sz w:val="20"/>
          <w:szCs w:val="20"/>
          <w:lang w:val="pt-PT"/>
        </w:rPr>
        <w:t>SAÍDA 2</w:t>
      </w:r>
      <w:r w:rsidR="00B02059" w:rsidRPr="00B12B43">
        <w:rPr>
          <w:b/>
          <w:sz w:val="20"/>
          <w:szCs w:val="20"/>
          <w:lang w:val="pt-PT"/>
        </w:rPr>
        <w:t xml:space="preserve"> </w:t>
      </w:r>
      <w:r w:rsidRPr="00B12B43">
        <w:rPr>
          <w:b/>
          <w:sz w:val="20"/>
          <w:szCs w:val="20"/>
          <w:lang w:val="pt-PT"/>
        </w:rPr>
        <w:t>–</w:t>
      </w:r>
      <w:r w:rsidR="00B02059" w:rsidRPr="00B12B43">
        <w:rPr>
          <w:b/>
          <w:sz w:val="20"/>
          <w:szCs w:val="20"/>
          <w:lang w:val="pt-PT"/>
        </w:rPr>
        <w:t xml:space="preserve"> </w:t>
      </w:r>
      <w:r w:rsidRPr="00B12B43">
        <w:rPr>
          <w:b/>
          <w:sz w:val="20"/>
          <w:szCs w:val="20"/>
          <w:lang w:val="pt-PT"/>
        </w:rPr>
        <w:t>COMPARADOR XNOR:</w:t>
      </w:r>
    </w:p>
    <w:p w:rsidR="00B02059" w:rsidRPr="00B12B43" w:rsidRDefault="00B02059" w:rsidP="00B02059">
      <w:pPr>
        <w:spacing w:after="0" w:line="240" w:lineRule="auto"/>
        <w:contextualSpacing/>
        <w:rPr>
          <w:sz w:val="20"/>
          <w:szCs w:val="20"/>
          <w:lang w:val="pt-PT"/>
        </w:rPr>
      </w:pPr>
      <w:r w:rsidRPr="00B12B43">
        <w:rPr>
          <w:sz w:val="20"/>
          <w:szCs w:val="20"/>
          <w:lang w:val="pt-PT"/>
        </w:rPr>
        <w:t>A porta XNOR (ou coincidência) pode ser considerada como um comparador elementar de 1 bit. Na realidade, na sua saída teremos o valor lógico 1 se as duas entradas forem iguais e o valor lógico 0 se as entradas forem diferentes.</w:t>
      </w:r>
    </w:p>
    <w:p w:rsidR="00C671AD" w:rsidRPr="00B12B43" w:rsidRDefault="00C671AD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C671AD" w:rsidRPr="00B12B43" w:rsidRDefault="00C671AD" w:rsidP="00C671AD">
      <w:pPr>
        <w:spacing w:after="0" w:line="240" w:lineRule="auto"/>
        <w:contextualSpacing/>
        <w:jc w:val="center"/>
        <w:rPr>
          <w:sz w:val="20"/>
          <w:szCs w:val="20"/>
          <w:lang w:val="pt-PT"/>
        </w:rPr>
      </w:pPr>
      <w:r w:rsidRPr="00B12B43">
        <w:rPr>
          <w:noProof/>
          <w:sz w:val="20"/>
          <w:szCs w:val="20"/>
          <w:lang w:val="pt-PT" w:eastAsia="pt-PT"/>
        </w:rPr>
        <w:drawing>
          <wp:inline distT="0" distB="0" distL="0" distR="0" wp14:anchorId="495BD002" wp14:editId="6247A8DA">
            <wp:extent cx="1441094" cy="987665"/>
            <wp:effectExtent l="0" t="0" r="6985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3022" cy="98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1AD" w:rsidRPr="00B12B43" w:rsidRDefault="00C671AD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632477" w:rsidRPr="00B12B43" w:rsidRDefault="00632477" w:rsidP="00B02059">
      <w:pPr>
        <w:spacing w:after="0" w:line="240" w:lineRule="auto"/>
        <w:contextualSpacing/>
        <w:rPr>
          <w:b/>
          <w:sz w:val="20"/>
          <w:szCs w:val="20"/>
          <w:lang w:val="pt-PT"/>
        </w:rPr>
      </w:pPr>
      <w:r w:rsidRPr="00B12B43">
        <w:rPr>
          <w:b/>
          <w:sz w:val="20"/>
          <w:szCs w:val="20"/>
          <w:lang w:val="pt-PT"/>
        </w:rPr>
        <w:t>SAÍDA 4 – COMPARADOR XOR:</w:t>
      </w:r>
    </w:p>
    <w:p w:rsidR="00B02059" w:rsidRPr="00B12B43" w:rsidRDefault="00632477" w:rsidP="00B02059">
      <w:pPr>
        <w:spacing w:after="0" w:line="240" w:lineRule="auto"/>
        <w:contextualSpacing/>
        <w:rPr>
          <w:sz w:val="20"/>
          <w:szCs w:val="20"/>
          <w:lang w:val="pt-PT"/>
        </w:rPr>
      </w:pPr>
      <w:r w:rsidRPr="00B12B43">
        <w:rPr>
          <w:sz w:val="20"/>
          <w:szCs w:val="20"/>
          <w:lang w:val="pt-PT"/>
        </w:rPr>
        <w:t>A porta XOR (ou exclusivo) pode ser considerada como um comparador elementar de 1 bit. Na realidade, na sua saída teremos o valor lógico 0 se as duas entradas forem iguais e o valor lógico 1 se as entradas forem diferentes.</w:t>
      </w:r>
    </w:p>
    <w:p w:rsidR="00B02059" w:rsidRDefault="00B02059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9C4068" w:rsidRPr="00BB76B1" w:rsidRDefault="00BB76B1" w:rsidP="00B02059">
      <w:pPr>
        <w:spacing w:after="0" w:line="240" w:lineRule="auto"/>
        <w:contextualSpacing/>
        <w:rPr>
          <w:b/>
          <w:sz w:val="20"/>
          <w:szCs w:val="20"/>
          <w:lang w:val="pt-PT"/>
        </w:rPr>
      </w:pPr>
      <w:r w:rsidRPr="00BB76B1">
        <w:rPr>
          <w:b/>
          <w:sz w:val="20"/>
          <w:szCs w:val="20"/>
          <w:highlight w:val="yellow"/>
          <w:lang w:val="pt-PT"/>
        </w:rPr>
        <w:t>Cria um comparador que verifique se 2 bits são iguais</w:t>
      </w:r>
    </w:p>
    <w:p w:rsidR="00632477" w:rsidRPr="00B12B43" w:rsidRDefault="00632477" w:rsidP="00632477">
      <w:pPr>
        <w:pStyle w:val="Cabealho2"/>
        <w:spacing w:line="240" w:lineRule="auto"/>
        <w:contextualSpacing/>
        <w:rPr>
          <w:color w:val="00B050"/>
          <w:sz w:val="20"/>
          <w:szCs w:val="20"/>
          <w:lang w:val="pt-PT"/>
        </w:rPr>
      </w:pPr>
      <w:proofErr w:type="spellStart"/>
      <w:r w:rsidRPr="00B12B43">
        <w:rPr>
          <w:color w:val="00B050"/>
          <w:sz w:val="20"/>
          <w:szCs w:val="20"/>
          <w:lang w:val="pt-PT"/>
        </w:rPr>
        <w:lastRenderedPageBreak/>
        <w:t>Multiplexers</w:t>
      </w:r>
      <w:proofErr w:type="spellEnd"/>
    </w:p>
    <w:p w:rsidR="000153D4" w:rsidRPr="00B12B43" w:rsidRDefault="002419AE" w:rsidP="00632477">
      <w:pPr>
        <w:pStyle w:val="Cabealho2"/>
        <w:spacing w:line="240" w:lineRule="auto"/>
        <w:contextualSpacing/>
        <w:rPr>
          <w:color w:val="00B050"/>
          <w:sz w:val="20"/>
          <w:szCs w:val="20"/>
          <w:lang w:val="pt-PT"/>
        </w:rPr>
      </w:pPr>
      <w:r w:rsidRPr="00B12B43">
        <w:rPr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36736" behindDoc="1" locked="0" layoutInCell="1" allowOverlap="1" wp14:anchorId="07DEC04C" wp14:editId="0783D07F">
            <wp:simplePos x="0" y="0"/>
            <wp:positionH relativeFrom="column">
              <wp:posOffset>4699000</wp:posOffset>
            </wp:positionH>
            <wp:positionV relativeFrom="paragraph">
              <wp:posOffset>165100</wp:posOffset>
            </wp:positionV>
            <wp:extent cx="969645" cy="590550"/>
            <wp:effectExtent l="0" t="0" r="1905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36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m 3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204" w:rsidRPr="00B12B43" w:rsidRDefault="00AB1204" w:rsidP="00632477">
      <w:pPr>
        <w:spacing w:after="0" w:line="240" w:lineRule="auto"/>
        <w:contextualSpacing/>
        <w:rPr>
          <w:sz w:val="20"/>
          <w:szCs w:val="20"/>
          <w:lang w:val="pt-PT"/>
        </w:rPr>
      </w:pPr>
      <w:r w:rsidRPr="00B12B43">
        <w:rPr>
          <w:sz w:val="20"/>
          <w:szCs w:val="20"/>
          <w:lang w:val="pt-PT"/>
        </w:rPr>
        <w:t xml:space="preserve">Um multiplexador, </w:t>
      </w:r>
      <w:proofErr w:type="spellStart"/>
      <w:r w:rsidRPr="00B12B43">
        <w:rPr>
          <w:i/>
          <w:iCs/>
          <w:sz w:val="20"/>
          <w:szCs w:val="20"/>
          <w:lang w:val="pt-PT"/>
        </w:rPr>
        <w:t>multiplexer</w:t>
      </w:r>
      <w:proofErr w:type="spellEnd"/>
      <w:r w:rsidRPr="00B12B43">
        <w:rPr>
          <w:sz w:val="20"/>
          <w:szCs w:val="20"/>
          <w:lang w:val="pt-PT"/>
        </w:rPr>
        <w:t xml:space="preserve">, </w:t>
      </w:r>
      <w:proofErr w:type="spellStart"/>
      <w:r w:rsidRPr="00B12B43">
        <w:rPr>
          <w:i/>
          <w:iCs/>
          <w:sz w:val="20"/>
          <w:szCs w:val="20"/>
          <w:lang w:val="pt-PT"/>
        </w:rPr>
        <w:t>mux</w:t>
      </w:r>
      <w:proofErr w:type="spellEnd"/>
      <w:r w:rsidRPr="00B12B43">
        <w:rPr>
          <w:sz w:val="20"/>
          <w:szCs w:val="20"/>
          <w:lang w:val="pt-PT"/>
        </w:rPr>
        <w:t xml:space="preserve"> ou multiplex é um dispositivo que seleciona as informações de duas ou mais fontes de dados num único canal. Normalmente atua em conjunto com um desmultiplexador.</w:t>
      </w:r>
    </w:p>
    <w:p w:rsidR="00AB1204" w:rsidRPr="00B12B43" w:rsidRDefault="00AB1204" w:rsidP="00B02059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</w:p>
    <w:p w:rsidR="00D41289" w:rsidRPr="00B12B43" w:rsidRDefault="00D41289" w:rsidP="00B02059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</w:p>
    <w:p w:rsidR="00D41289" w:rsidRPr="00B12B43" w:rsidRDefault="00081D4F" w:rsidP="00B02059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  <w:r w:rsidRPr="00B12B43">
        <w:rPr>
          <w:sz w:val="20"/>
          <w:szCs w:val="20"/>
          <w:lang w:val="pt-PT"/>
        </w:rPr>
        <w:t>Exemplo:</w:t>
      </w:r>
    </w:p>
    <w:p w:rsidR="00081D4F" w:rsidRPr="00B12B43" w:rsidRDefault="00081D4F" w:rsidP="00B02059">
      <w:pPr>
        <w:spacing w:after="0" w:line="240" w:lineRule="auto"/>
        <w:contextualSpacing/>
        <w:jc w:val="both"/>
        <w:rPr>
          <w:b/>
          <w:sz w:val="20"/>
          <w:szCs w:val="20"/>
          <w:lang w:val="pt-PT"/>
        </w:rPr>
      </w:pPr>
      <w:r w:rsidRPr="00B12B43">
        <w:rPr>
          <w:b/>
          <w:sz w:val="20"/>
          <w:szCs w:val="20"/>
          <w:lang w:val="pt-PT"/>
        </w:rPr>
        <w:t>Multiplexador (2/1) de 2 entradas (A e B) e uma saída Y</w:t>
      </w:r>
    </w:p>
    <w:p w:rsidR="00D41289" w:rsidRPr="00B12B43" w:rsidRDefault="00C671AD" w:rsidP="00B02059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  <w:r w:rsidRPr="00B12B43">
        <w:rPr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DDFF6" wp14:editId="2BE599D7">
                <wp:simplePos x="0" y="0"/>
                <wp:positionH relativeFrom="column">
                  <wp:posOffset>2536825</wp:posOffset>
                </wp:positionH>
                <wp:positionV relativeFrom="paragraph">
                  <wp:posOffset>815874</wp:posOffset>
                </wp:positionV>
                <wp:extent cx="1296670" cy="368935"/>
                <wp:effectExtent l="0" t="0" r="0" b="0"/>
                <wp:wrapNone/>
                <wp:docPr id="20" name="CaixaDe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177B" w:rsidRDefault="001D177B" w:rsidP="00081D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Y=SB+S’A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DDFF6" id="CaixaDeTexto 19" o:spid="_x0000_s1027" type="#_x0000_t202" style="position:absolute;left:0;text-align:left;margin-left:199.75pt;margin-top:64.25pt;width:102.1pt;height:29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" filled="f" stroked="f">
                <v:textbox style="mso-fit-shape-to-text:t">
                  <w:txbxContent>
                    <w:p w:rsidR="001D177B" w:rsidRDefault="001D177B" w:rsidP="00081D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Y=SB+S’A</w:t>
                      </w:r>
                    </w:p>
                  </w:txbxContent>
                </v:textbox>
              </v:shape>
            </w:pict>
          </mc:Fallback>
        </mc:AlternateContent>
      </w:r>
      <w:r w:rsidRPr="00B12B43">
        <w:rPr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41856" behindDoc="0" locked="0" layoutInCell="1" allowOverlap="1" wp14:anchorId="30FAD5A5" wp14:editId="21E2DD41">
            <wp:simplePos x="0" y="0"/>
            <wp:positionH relativeFrom="column">
              <wp:posOffset>3927069</wp:posOffset>
            </wp:positionH>
            <wp:positionV relativeFrom="paragraph">
              <wp:posOffset>160705</wp:posOffset>
            </wp:positionV>
            <wp:extent cx="1498600" cy="1619885"/>
            <wp:effectExtent l="0" t="0" r="6350" b="0"/>
            <wp:wrapNone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W w:w="3504" w:type="dxa"/>
        <w:tblLook w:val="0420" w:firstRow="1" w:lastRow="0" w:firstColumn="0" w:lastColumn="0" w:noHBand="0" w:noVBand="1"/>
      </w:tblPr>
      <w:tblGrid>
        <w:gridCol w:w="1212"/>
        <w:gridCol w:w="700"/>
        <w:gridCol w:w="644"/>
        <w:gridCol w:w="948"/>
      </w:tblGrid>
      <w:tr w:rsidR="00C671AD" w:rsidRPr="00B12B43" w:rsidTr="00C671AD">
        <w:trPr>
          <w:trHeight w:val="153"/>
        </w:trPr>
        <w:tc>
          <w:tcPr>
            <w:tcW w:w="1212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b/>
                <w:bCs/>
                <w:kern w:val="24"/>
                <w:sz w:val="20"/>
                <w:szCs w:val="20"/>
                <w:lang w:val="pt-PT" w:eastAsia="pt-PT"/>
              </w:rPr>
              <w:t>Seletor</w:t>
            </w:r>
          </w:p>
        </w:tc>
        <w:tc>
          <w:tcPr>
            <w:tcW w:w="1344" w:type="dxa"/>
            <w:gridSpan w:val="2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b/>
                <w:bCs/>
                <w:kern w:val="24"/>
                <w:sz w:val="20"/>
                <w:szCs w:val="20"/>
                <w:lang w:val="pt-PT" w:eastAsia="pt-PT"/>
              </w:rPr>
              <w:t>Entradas</w:t>
            </w:r>
          </w:p>
        </w:tc>
        <w:tc>
          <w:tcPr>
            <w:tcW w:w="948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b/>
                <w:bCs/>
                <w:kern w:val="24"/>
                <w:sz w:val="20"/>
                <w:szCs w:val="20"/>
                <w:lang w:val="pt-PT" w:eastAsia="pt-PT"/>
              </w:rPr>
              <w:t>Saída</w:t>
            </w:r>
          </w:p>
        </w:tc>
      </w:tr>
      <w:tr w:rsidR="00C671AD" w:rsidRPr="00B12B43" w:rsidTr="00C671AD">
        <w:trPr>
          <w:trHeight w:val="241"/>
        </w:trPr>
        <w:tc>
          <w:tcPr>
            <w:tcW w:w="1212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S</w:t>
            </w:r>
          </w:p>
        </w:tc>
        <w:tc>
          <w:tcPr>
            <w:tcW w:w="700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B</w:t>
            </w:r>
          </w:p>
        </w:tc>
        <w:tc>
          <w:tcPr>
            <w:tcW w:w="644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A</w:t>
            </w:r>
          </w:p>
        </w:tc>
        <w:tc>
          <w:tcPr>
            <w:tcW w:w="948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Y</w:t>
            </w:r>
          </w:p>
        </w:tc>
      </w:tr>
      <w:tr w:rsidR="00C671AD" w:rsidRPr="00B12B43" w:rsidTr="00C671AD">
        <w:trPr>
          <w:trHeight w:val="241"/>
        </w:trPr>
        <w:tc>
          <w:tcPr>
            <w:tcW w:w="1212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00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4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948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</w:tr>
      <w:tr w:rsidR="00C671AD" w:rsidRPr="00B12B43" w:rsidTr="00C671AD">
        <w:trPr>
          <w:trHeight w:val="241"/>
        </w:trPr>
        <w:tc>
          <w:tcPr>
            <w:tcW w:w="1212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00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4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948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</w:tr>
      <w:tr w:rsidR="00C671AD" w:rsidRPr="00B12B43" w:rsidTr="00C671AD">
        <w:trPr>
          <w:trHeight w:val="241"/>
        </w:trPr>
        <w:tc>
          <w:tcPr>
            <w:tcW w:w="1212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00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4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948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</w:tr>
      <w:tr w:rsidR="00C671AD" w:rsidRPr="00B12B43" w:rsidTr="00C671AD">
        <w:trPr>
          <w:trHeight w:val="241"/>
        </w:trPr>
        <w:tc>
          <w:tcPr>
            <w:tcW w:w="1212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00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4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948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</w:tr>
      <w:tr w:rsidR="00C671AD" w:rsidRPr="00B12B43" w:rsidTr="00C671AD">
        <w:trPr>
          <w:trHeight w:val="241"/>
        </w:trPr>
        <w:tc>
          <w:tcPr>
            <w:tcW w:w="1212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00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4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948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</w:tr>
      <w:tr w:rsidR="00C671AD" w:rsidRPr="00B12B43" w:rsidTr="00C671AD">
        <w:trPr>
          <w:trHeight w:val="241"/>
        </w:trPr>
        <w:tc>
          <w:tcPr>
            <w:tcW w:w="1212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00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44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948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</w:tr>
      <w:tr w:rsidR="00C671AD" w:rsidRPr="00B12B43" w:rsidTr="00C671AD">
        <w:trPr>
          <w:trHeight w:val="241"/>
        </w:trPr>
        <w:tc>
          <w:tcPr>
            <w:tcW w:w="1212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00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4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948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</w:tr>
      <w:tr w:rsidR="00C671AD" w:rsidRPr="00B12B43" w:rsidTr="00C671AD">
        <w:trPr>
          <w:trHeight w:val="12"/>
        </w:trPr>
        <w:tc>
          <w:tcPr>
            <w:tcW w:w="1212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00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44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948" w:type="dxa"/>
            <w:hideMark/>
          </w:tcPr>
          <w:p w:rsidR="00D41289" w:rsidRPr="00B12B43" w:rsidRDefault="00D41289" w:rsidP="00B0205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</w:tr>
    </w:tbl>
    <w:p w:rsidR="00081D4F" w:rsidRPr="00B12B43" w:rsidRDefault="00081D4F" w:rsidP="00B02059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</w:p>
    <w:p w:rsidR="00081D4F" w:rsidRPr="00B12B43" w:rsidRDefault="00081D4F" w:rsidP="00B02059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  <w:r w:rsidRPr="00B12B43">
        <w:rPr>
          <w:sz w:val="20"/>
          <w:szCs w:val="20"/>
          <w:lang w:val="pt-PT"/>
        </w:rPr>
        <w:t xml:space="preserve">A tabela de verdade pode ser </w:t>
      </w:r>
      <w:r w:rsidRPr="00B12B43">
        <w:rPr>
          <w:b/>
          <w:sz w:val="20"/>
          <w:szCs w:val="20"/>
          <w:lang w:val="pt-PT"/>
        </w:rPr>
        <w:t>simplificada</w:t>
      </w:r>
      <w:r w:rsidRPr="00B12B43">
        <w:rPr>
          <w:sz w:val="20"/>
          <w:szCs w:val="20"/>
          <w:lang w:val="pt-PT"/>
        </w:rPr>
        <w:t xml:space="preserve"> colocando o enfoque em z1 e z2.</w:t>
      </w:r>
    </w:p>
    <w:p w:rsidR="00081D4F" w:rsidRPr="00B12B43" w:rsidRDefault="00081D4F" w:rsidP="00B02059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  <w:r w:rsidRPr="00B12B43">
        <w:rPr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53120" behindDoc="1" locked="0" layoutInCell="1" allowOverlap="1" wp14:anchorId="463266F0" wp14:editId="16A3E134">
            <wp:simplePos x="0" y="0"/>
            <wp:positionH relativeFrom="column">
              <wp:posOffset>4315460</wp:posOffset>
            </wp:positionH>
            <wp:positionV relativeFrom="paragraph">
              <wp:posOffset>110490</wp:posOffset>
            </wp:positionV>
            <wp:extent cx="1371600" cy="1482090"/>
            <wp:effectExtent l="0" t="0" r="0" b="3810"/>
            <wp:wrapTight wrapText="bothSides">
              <wp:wrapPolygon edited="0">
                <wp:start x="6900" y="0"/>
                <wp:lineTo x="600" y="833"/>
                <wp:lineTo x="0" y="1111"/>
                <wp:lineTo x="0" y="12216"/>
                <wp:lineTo x="1800" y="13326"/>
                <wp:lineTo x="6900" y="13326"/>
                <wp:lineTo x="4500" y="17769"/>
                <wp:lineTo x="4800" y="21378"/>
                <wp:lineTo x="9000" y="21378"/>
                <wp:lineTo x="9900" y="20823"/>
                <wp:lineTo x="12000" y="18602"/>
                <wp:lineTo x="12600" y="13326"/>
                <wp:lineTo x="14700" y="10272"/>
                <wp:lineTo x="14400" y="8884"/>
                <wp:lineTo x="21300" y="8884"/>
                <wp:lineTo x="21300" y="4997"/>
                <wp:lineTo x="14400" y="4442"/>
                <wp:lineTo x="14700" y="3332"/>
                <wp:lineTo x="13500" y="1943"/>
                <wp:lineTo x="9000" y="0"/>
                <wp:lineTo x="6900" y="0"/>
              </wp:wrapPolygon>
            </wp:wrapTight>
            <wp:docPr id="98" name="Image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pPr w:leftFromText="141" w:rightFromText="141" w:vertAnchor="page" w:horzAnchor="margin" w:tblpY="7096"/>
        <w:tblW w:w="2262" w:type="dxa"/>
        <w:tblLook w:val="0420" w:firstRow="1" w:lastRow="0" w:firstColumn="0" w:lastColumn="0" w:noHBand="0" w:noVBand="1"/>
      </w:tblPr>
      <w:tblGrid>
        <w:gridCol w:w="1273"/>
        <w:gridCol w:w="989"/>
      </w:tblGrid>
      <w:tr w:rsidR="002419AE" w:rsidRPr="00B12B43" w:rsidTr="002419AE">
        <w:trPr>
          <w:trHeight w:val="241"/>
        </w:trPr>
        <w:tc>
          <w:tcPr>
            <w:tcW w:w="1273" w:type="dxa"/>
            <w:hideMark/>
          </w:tcPr>
          <w:p w:rsidR="002419AE" w:rsidRPr="00B12B43" w:rsidRDefault="002419AE" w:rsidP="002419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b/>
                <w:bCs/>
                <w:kern w:val="24"/>
                <w:sz w:val="20"/>
                <w:szCs w:val="20"/>
                <w:lang w:val="pt-PT" w:eastAsia="pt-PT"/>
              </w:rPr>
              <w:t>Seletor</w:t>
            </w:r>
          </w:p>
        </w:tc>
        <w:tc>
          <w:tcPr>
            <w:tcW w:w="989" w:type="dxa"/>
            <w:hideMark/>
          </w:tcPr>
          <w:p w:rsidR="002419AE" w:rsidRPr="00B12B43" w:rsidRDefault="002419AE" w:rsidP="002419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b/>
                <w:bCs/>
                <w:kern w:val="24"/>
                <w:sz w:val="20"/>
                <w:szCs w:val="20"/>
                <w:lang w:val="pt-PT" w:eastAsia="pt-PT"/>
              </w:rPr>
              <w:t>Saída</w:t>
            </w:r>
          </w:p>
        </w:tc>
      </w:tr>
      <w:tr w:rsidR="002419AE" w:rsidRPr="00B12B43" w:rsidTr="002419AE">
        <w:trPr>
          <w:trHeight w:val="156"/>
        </w:trPr>
        <w:tc>
          <w:tcPr>
            <w:tcW w:w="1273" w:type="dxa"/>
            <w:hideMark/>
          </w:tcPr>
          <w:p w:rsidR="002419AE" w:rsidRPr="00B12B43" w:rsidRDefault="002419AE" w:rsidP="002419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S</w:t>
            </w:r>
          </w:p>
        </w:tc>
        <w:tc>
          <w:tcPr>
            <w:tcW w:w="989" w:type="dxa"/>
            <w:hideMark/>
          </w:tcPr>
          <w:p w:rsidR="002419AE" w:rsidRPr="00B12B43" w:rsidRDefault="002419AE" w:rsidP="002419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Y</w:t>
            </w:r>
          </w:p>
        </w:tc>
      </w:tr>
      <w:tr w:rsidR="002419AE" w:rsidRPr="00B12B43" w:rsidTr="002419AE">
        <w:trPr>
          <w:trHeight w:val="281"/>
        </w:trPr>
        <w:tc>
          <w:tcPr>
            <w:tcW w:w="1273" w:type="dxa"/>
            <w:hideMark/>
          </w:tcPr>
          <w:p w:rsidR="002419AE" w:rsidRPr="00B12B43" w:rsidRDefault="002419AE" w:rsidP="002419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989" w:type="dxa"/>
            <w:hideMark/>
          </w:tcPr>
          <w:p w:rsidR="002419AE" w:rsidRPr="00B12B43" w:rsidRDefault="002419AE" w:rsidP="002419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Z0</w:t>
            </w:r>
          </w:p>
        </w:tc>
      </w:tr>
      <w:tr w:rsidR="002419AE" w:rsidRPr="00B12B43" w:rsidTr="002419AE">
        <w:trPr>
          <w:trHeight w:val="281"/>
        </w:trPr>
        <w:tc>
          <w:tcPr>
            <w:tcW w:w="1273" w:type="dxa"/>
            <w:hideMark/>
          </w:tcPr>
          <w:p w:rsidR="002419AE" w:rsidRPr="00B12B43" w:rsidRDefault="002419AE" w:rsidP="002419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989" w:type="dxa"/>
            <w:hideMark/>
          </w:tcPr>
          <w:p w:rsidR="002419AE" w:rsidRPr="00B12B43" w:rsidRDefault="002419AE" w:rsidP="002419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Consolas"/>
                <w:kern w:val="24"/>
                <w:sz w:val="20"/>
                <w:szCs w:val="20"/>
                <w:lang w:val="pt-PT" w:eastAsia="pt-PT"/>
              </w:rPr>
              <w:t>z1</w:t>
            </w:r>
          </w:p>
        </w:tc>
      </w:tr>
    </w:tbl>
    <w:p w:rsidR="00081D4F" w:rsidRPr="00B12B43" w:rsidRDefault="00081D4F" w:rsidP="00B02059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</w:p>
    <w:p w:rsidR="00081D4F" w:rsidRPr="00B12B43" w:rsidRDefault="00081D4F" w:rsidP="00B02059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</w:p>
    <w:p w:rsidR="00081D4F" w:rsidRPr="00B12B43" w:rsidRDefault="00081D4F" w:rsidP="00B02059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</w:p>
    <w:p w:rsidR="00081D4F" w:rsidRPr="00B12B43" w:rsidRDefault="00081D4F" w:rsidP="00B02059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</w:p>
    <w:p w:rsidR="00081D4F" w:rsidRPr="00B12B43" w:rsidRDefault="00081D4F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081D4F" w:rsidRPr="00B12B43" w:rsidRDefault="00081D4F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081D4F" w:rsidRPr="00B12B43" w:rsidRDefault="002419AE" w:rsidP="00B02059">
      <w:pPr>
        <w:spacing w:after="0" w:line="240" w:lineRule="auto"/>
        <w:contextualSpacing/>
        <w:rPr>
          <w:sz w:val="20"/>
          <w:szCs w:val="20"/>
          <w:lang w:val="pt-PT"/>
        </w:rPr>
      </w:pPr>
      <w:r w:rsidRPr="00B12B43">
        <w:rPr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46976" behindDoc="0" locked="0" layoutInCell="1" allowOverlap="1" wp14:anchorId="6FCE03E5" wp14:editId="4D784E8B">
            <wp:simplePos x="0" y="0"/>
            <wp:positionH relativeFrom="column">
              <wp:posOffset>-94615</wp:posOffset>
            </wp:positionH>
            <wp:positionV relativeFrom="paragraph">
              <wp:posOffset>71755</wp:posOffset>
            </wp:positionV>
            <wp:extent cx="2009775" cy="858694"/>
            <wp:effectExtent l="0" t="0" r="0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58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059" w:rsidRPr="00B12B43" w:rsidRDefault="00D10B9C" w:rsidP="00B02059">
      <w:pPr>
        <w:spacing w:after="0" w:line="240" w:lineRule="auto"/>
        <w:contextualSpacing/>
        <w:rPr>
          <w:sz w:val="20"/>
          <w:szCs w:val="20"/>
          <w:lang w:val="pt-PT"/>
        </w:rPr>
      </w:pPr>
      <w:r w:rsidRPr="00B12B43">
        <w:rPr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52096" behindDoc="0" locked="0" layoutInCell="1" allowOverlap="1" wp14:anchorId="1D09EB67" wp14:editId="20988E42">
            <wp:simplePos x="0" y="0"/>
            <wp:positionH relativeFrom="column">
              <wp:posOffset>2467610</wp:posOffset>
            </wp:positionH>
            <wp:positionV relativeFrom="paragraph">
              <wp:posOffset>1270</wp:posOffset>
            </wp:positionV>
            <wp:extent cx="1314450" cy="761365"/>
            <wp:effectExtent l="0" t="0" r="0" b="635"/>
            <wp:wrapNone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059" w:rsidRPr="00B12B43" w:rsidRDefault="00B02059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B02059" w:rsidRPr="00B12B43" w:rsidRDefault="00B02059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B02059" w:rsidRPr="00B12B43" w:rsidRDefault="00B02059" w:rsidP="00B02059">
      <w:pPr>
        <w:spacing w:after="0" w:line="240" w:lineRule="auto"/>
        <w:contextualSpacing/>
        <w:jc w:val="both"/>
        <w:rPr>
          <w:sz w:val="20"/>
          <w:szCs w:val="20"/>
          <w:lang w:val="pt-PT"/>
        </w:rPr>
      </w:pPr>
    </w:p>
    <w:p w:rsidR="00B02059" w:rsidRPr="00B12B43" w:rsidRDefault="00B02059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632477" w:rsidRPr="00B12B43" w:rsidRDefault="00632477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632477" w:rsidRPr="00B12B43" w:rsidRDefault="00632477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C671AD" w:rsidRDefault="00697D6C" w:rsidP="00B02059">
      <w:pPr>
        <w:spacing w:after="0" w:line="240" w:lineRule="auto"/>
        <w:contextualSpacing/>
        <w:rPr>
          <w:sz w:val="20"/>
          <w:szCs w:val="20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70528" behindDoc="0" locked="0" layoutInCell="1" allowOverlap="1" wp14:anchorId="4363D518" wp14:editId="67F2D1AF">
            <wp:simplePos x="0" y="0"/>
            <wp:positionH relativeFrom="column">
              <wp:posOffset>4862195</wp:posOffset>
            </wp:positionH>
            <wp:positionV relativeFrom="paragraph">
              <wp:posOffset>18415</wp:posOffset>
            </wp:positionV>
            <wp:extent cx="1285875" cy="1078230"/>
            <wp:effectExtent l="0" t="0" r="9525" b="7620"/>
            <wp:wrapThrough wrapText="bothSides">
              <wp:wrapPolygon edited="0">
                <wp:start x="0" y="0"/>
                <wp:lineTo x="0" y="21371"/>
                <wp:lineTo x="21440" y="21371"/>
                <wp:lineTo x="21440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B43" w:rsidRPr="00B12B43">
        <w:rPr>
          <w:sz w:val="20"/>
          <w:szCs w:val="20"/>
          <w:lang w:val="pt-PT"/>
        </w:rPr>
        <w:t xml:space="preserve">Exercício </w:t>
      </w:r>
      <w:proofErr w:type="spellStart"/>
      <w:r w:rsidR="00B12B43" w:rsidRPr="00B12B43">
        <w:rPr>
          <w:sz w:val="20"/>
          <w:szCs w:val="20"/>
          <w:lang w:val="pt-PT"/>
        </w:rPr>
        <w:t>Mux</w:t>
      </w:r>
      <w:proofErr w:type="spellEnd"/>
      <w:r w:rsidR="00B12B43" w:rsidRPr="00B12B43">
        <w:rPr>
          <w:sz w:val="20"/>
          <w:szCs w:val="20"/>
          <w:lang w:val="pt-PT"/>
        </w:rPr>
        <w:t xml:space="preserve"> 4:1</w:t>
      </w:r>
    </w:p>
    <w:p w:rsidR="00D10B9C" w:rsidRDefault="00D10B9C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tbl>
      <w:tblPr>
        <w:tblStyle w:val="Tabelacomgrelha"/>
        <w:tblpPr w:leftFromText="141" w:rightFromText="141" w:vertAnchor="text" w:horzAnchor="margin" w:tblpY="39"/>
        <w:tblW w:w="3614" w:type="dxa"/>
        <w:tblLook w:val="0420" w:firstRow="1" w:lastRow="0" w:firstColumn="0" w:lastColumn="0" w:noHBand="0" w:noVBand="1"/>
      </w:tblPr>
      <w:tblGrid>
        <w:gridCol w:w="1147"/>
        <w:gridCol w:w="1148"/>
        <w:gridCol w:w="1319"/>
      </w:tblGrid>
      <w:tr w:rsidR="00A9785A" w:rsidRPr="00A9785A" w:rsidTr="00A9785A">
        <w:trPr>
          <w:trHeight w:val="317"/>
        </w:trPr>
        <w:tc>
          <w:tcPr>
            <w:tcW w:w="2295" w:type="dxa"/>
            <w:gridSpan w:val="2"/>
            <w:vAlign w:val="center"/>
            <w:hideMark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  <w:r w:rsidRPr="00D10B9C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36"/>
                <w:lang w:val="pt-PT" w:eastAsia="pt-PT"/>
              </w:rPr>
              <w:t>Seletores</w:t>
            </w:r>
          </w:p>
        </w:tc>
        <w:tc>
          <w:tcPr>
            <w:tcW w:w="1319" w:type="dxa"/>
            <w:vAlign w:val="center"/>
            <w:hideMark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  <w:r w:rsidRPr="00D10B9C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36"/>
                <w:lang w:val="pt-PT" w:eastAsia="pt-PT"/>
              </w:rPr>
              <w:t>Saída</w:t>
            </w:r>
          </w:p>
        </w:tc>
      </w:tr>
      <w:tr w:rsidR="00A9785A" w:rsidRPr="00A9785A" w:rsidTr="00A9785A">
        <w:trPr>
          <w:trHeight w:val="317"/>
        </w:trPr>
        <w:tc>
          <w:tcPr>
            <w:tcW w:w="1147" w:type="dxa"/>
            <w:vAlign w:val="center"/>
            <w:hideMark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  <w:r w:rsidRPr="00D10B9C">
              <w:rPr>
                <w:rFonts w:ascii="Consolas" w:eastAsia="Times New Roman" w:hAnsi="Consolas" w:cs="Arial"/>
                <w:kern w:val="24"/>
                <w:sz w:val="20"/>
                <w:szCs w:val="36"/>
                <w:lang w:val="pt-PT" w:eastAsia="pt-PT"/>
              </w:rPr>
              <w:t>S0</w:t>
            </w:r>
          </w:p>
        </w:tc>
        <w:tc>
          <w:tcPr>
            <w:tcW w:w="1148" w:type="dxa"/>
            <w:vAlign w:val="center"/>
            <w:hideMark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  <w:r w:rsidRPr="00D10B9C">
              <w:rPr>
                <w:rFonts w:ascii="Consolas" w:eastAsia="Times New Roman" w:hAnsi="Consolas" w:cs="Arial"/>
                <w:kern w:val="24"/>
                <w:sz w:val="20"/>
                <w:szCs w:val="36"/>
                <w:lang w:val="pt-PT" w:eastAsia="pt-PT"/>
              </w:rPr>
              <w:t>S1</w:t>
            </w:r>
          </w:p>
        </w:tc>
        <w:tc>
          <w:tcPr>
            <w:tcW w:w="1319" w:type="dxa"/>
            <w:vAlign w:val="center"/>
            <w:hideMark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  <w:r w:rsidRPr="00D10B9C">
              <w:rPr>
                <w:rFonts w:ascii="Consolas" w:eastAsia="Times New Roman" w:hAnsi="Consolas" w:cs="Arial"/>
                <w:kern w:val="24"/>
                <w:sz w:val="20"/>
                <w:szCs w:val="36"/>
                <w:lang w:val="pt-PT" w:eastAsia="pt-PT"/>
              </w:rPr>
              <w:t>f</w:t>
            </w:r>
          </w:p>
        </w:tc>
      </w:tr>
      <w:tr w:rsidR="00A9785A" w:rsidRPr="00A9785A" w:rsidTr="00A9785A">
        <w:trPr>
          <w:trHeight w:val="317"/>
        </w:trPr>
        <w:tc>
          <w:tcPr>
            <w:tcW w:w="1147" w:type="dxa"/>
            <w:vAlign w:val="center"/>
            <w:hideMark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  <w:r w:rsidRPr="00D10B9C">
              <w:rPr>
                <w:rFonts w:ascii="Consolas" w:eastAsia="Times New Roman" w:hAnsi="Consolas" w:cs="Arial"/>
                <w:kern w:val="24"/>
                <w:sz w:val="20"/>
                <w:szCs w:val="36"/>
                <w:lang w:val="pt-PT" w:eastAsia="pt-PT"/>
              </w:rPr>
              <w:t>0</w:t>
            </w:r>
          </w:p>
        </w:tc>
        <w:tc>
          <w:tcPr>
            <w:tcW w:w="1148" w:type="dxa"/>
            <w:vAlign w:val="center"/>
            <w:hideMark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  <w:r w:rsidRPr="00D10B9C">
              <w:rPr>
                <w:rFonts w:ascii="Consolas" w:eastAsia="Times New Roman" w:hAnsi="Consolas" w:cs="Arial"/>
                <w:kern w:val="24"/>
                <w:sz w:val="20"/>
                <w:szCs w:val="36"/>
                <w:lang w:val="pt-PT" w:eastAsia="pt-PT"/>
              </w:rPr>
              <w:t>0</w:t>
            </w:r>
          </w:p>
        </w:tc>
        <w:tc>
          <w:tcPr>
            <w:tcW w:w="1319" w:type="dxa"/>
            <w:vAlign w:val="center"/>
            <w:hideMark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  <w:r w:rsidRPr="00D10B9C">
              <w:rPr>
                <w:rFonts w:ascii="Consolas" w:eastAsia="Times New Roman" w:hAnsi="Consolas" w:cs="Arial"/>
                <w:kern w:val="24"/>
                <w:sz w:val="20"/>
                <w:szCs w:val="36"/>
                <w:lang w:val="pt-PT" w:eastAsia="pt-PT"/>
              </w:rPr>
              <w:t>Z0</w:t>
            </w:r>
          </w:p>
        </w:tc>
      </w:tr>
      <w:tr w:rsidR="00A9785A" w:rsidRPr="00A9785A" w:rsidTr="00A9785A">
        <w:trPr>
          <w:trHeight w:val="317"/>
        </w:trPr>
        <w:tc>
          <w:tcPr>
            <w:tcW w:w="1147" w:type="dxa"/>
            <w:vAlign w:val="center"/>
            <w:hideMark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  <w:r w:rsidRPr="00D10B9C">
              <w:rPr>
                <w:rFonts w:ascii="Consolas" w:eastAsia="Times New Roman" w:hAnsi="Consolas" w:cs="Arial"/>
                <w:kern w:val="24"/>
                <w:sz w:val="20"/>
                <w:szCs w:val="36"/>
                <w:lang w:val="pt-PT" w:eastAsia="pt-PT"/>
              </w:rPr>
              <w:t>0</w:t>
            </w:r>
          </w:p>
        </w:tc>
        <w:tc>
          <w:tcPr>
            <w:tcW w:w="1148" w:type="dxa"/>
            <w:vAlign w:val="center"/>
            <w:hideMark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  <w:r w:rsidRPr="00D10B9C">
              <w:rPr>
                <w:rFonts w:ascii="Consolas" w:eastAsia="Times New Roman" w:hAnsi="Consolas" w:cs="Arial"/>
                <w:kern w:val="24"/>
                <w:sz w:val="20"/>
                <w:szCs w:val="36"/>
                <w:lang w:val="pt-PT" w:eastAsia="pt-PT"/>
              </w:rPr>
              <w:t>1</w:t>
            </w:r>
          </w:p>
        </w:tc>
        <w:tc>
          <w:tcPr>
            <w:tcW w:w="1319" w:type="dxa"/>
            <w:vAlign w:val="center"/>
            <w:hideMark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  <w:r w:rsidRPr="00D10B9C">
              <w:rPr>
                <w:rFonts w:ascii="Consolas" w:eastAsia="Times New Roman" w:hAnsi="Consolas" w:cs="Arial"/>
                <w:kern w:val="24"/>
                <w:sz w:val="20"/>
                <w:szCs w:val="36"/>
                <w:lang w:val="pt-PT" w:eastAsia="pt-PT"/>
              </w:rPr>
              <w:t>Z1</w:t>
            </w:r>
          </w:p>
        </w:tc>
      </w:tr>
      <w:tr w:rsidR="00A9785A" w:rsidRPr="00A9785A" w:rsidTr="00A9785A">
        <w:trPr>
          <w:trHeight w:val="317"/>
        </w:trPr>
        <w:tc>
          <w:tcPr>
            <w:tcW w:w="1147" w:type="dxa"/>
            <w:vAlign w:val="center"/>
            <w:hideMark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  <w:r w:rsidRPr="00D10B9C">
              <w:rPr>
                <w:rFonts w:ascii="Consolas" w:eastAsia="Times New Roman" w:hAnsi="Consolas" w:cs="Arial"/>
                <w:kern w:val="24"/>
                <w:sz w:val="20"/>
                <w:szCs w:val="36"/>
                <w:lang w:val="pt-PT" w:eastAsia="pt-PT"/>
              </w:rPr>
              <w:t>1</w:t>
            </w:r>
          </w:p>
        </w:tc>
        <w:tc>
          <w:tcPr>
            <w:tcW w:w="1148" w:type="dxa"/>
            <w:vAlign w:val="center"/>
            <w:hideMark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  <w:r w:rsidRPr="00D10B9C">
              <w:rPr>
                <w:rFonts w:ascii="Consolas" w:eastAsia="Times New Roman" w:hAnsi="Consolas" w:cs="Arial"/>
                <w:kern w:val="24"/>
                <w:sz w:val="20"/>
                <w:szCs w:val="36"/>
                <w:lang w:val="pt-PT" w:eastAsia="pt-PT"/>
              </w:rPr>
              <w:t>0</w:t>
            </w:r>
          </w:p>
        </w:tc>
        <w:tc>
          <w:tcPr>
            <w:tcW w:w="1319" w:type="dxa"/>
            <w:vAlign w:val="center"/>
            <w:hideMark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  <w:r w:rsidRPr="00D10B9C">
              <w:rPr>
                <w:rFonts w:ascii="Consolas" w:eastAsia="Times New Roman" w:hAnsi="Consolas" w:cs="Arial"/>
                <w:kern w:val="24"/>
                <w:sz w:val="20"/>
                <w:szCs w:val="36"/>
                <w:lang w:val="pt-PT" w:eastAsia="pt-PT"/>
              </w:rPr>
              <w:t>Z2</w:t>
            </w:r>
          </w:p>
        </w:tc>
      </w:tr>
      <w:tr w:rsidR="00A9785A" w:rsidRPr="00A9785A" w:rsidTr="00A9785A">
        <w:trPr>
          <w:trHeight w:val="317"/>
        </w:trPr>
        <w:tc>
          <w:tcPr>
            <w:tcW w:w="1147" w:type="dxa"/>
            <w:vAlign w:val="center"/>
            <w:hideMark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  <w:r w:rsidRPr="00D10B9C">
              <w:rPr>
                <w:rFonts w:ascii="Consolas" w:eastAsia="Times New Roman" w:hAnsi="Consolas" w:cs="Arial"/>
                <w:kern w:val="24"/>
                <w:sz w:val="20"/>
                <w:szCs w:val="36"/>
                <w:lang w:val="pt-PT" w:eastAsia="pt-PT"/>
              </w:rPr>
              <w:t>1</w:t>
            </w:r>
          </w:p>
        </w:tc>
        <w:tc>
          <w:tcPr>
            <w:tcW w:w="1148" w:type="dxa"/>
            <w:vAlign w:val="center"/>
            <w:hideMark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  <w:r w:rsidRPr="00D10B9C">
              <w:rPr>
                <w:rFonts w:ascii="Consolas" w:eastAsia="Times New Roman" w:hAnsi="Consolas" w:cs="Arial"/>
                <w:kern w:val="24"/>
                <w:sz w:val="20"/>
                <w:szCs w:val="36"/>
                <w:lang w:val="pt-PT" w:eastAsia="pt-PT"/>
              </w:rPr>
              <w:t>1</w:t>
            </w:r>
          </w:p>
        </w:tc>
        <w:tc>
          <w:tcPr>
            <w:tcW w:w="1319" w:type="dxa"/>
            <w:vAlign w:val="center"/>
            <w:hideMark/>
          </w:tcPr>
          <w:p w:rsidR="00A9785A" w:rsidRPr="00D10B9C" w:rsidRDefault="00A9785A" w:rsidP="00A97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val="pt-PT" w:eastAsia="pt-PT"/>
              </w:rPr>
            </w:pPr>
            <w:r w:rsidRPr="00D10B9C">
              <w:rPr>
                <w:rFonts w:ascii="Consolas" w:eastAsia="Times New Roman" w:hAnsi="Consolas" w:cs="Arial"/>
                <w:kern w:val="24"/>
                <w:sz w:val="20"/>
                <w:szCs w:val="36"/>
                <w:lang w:val="pt-PT" w:eastAsia="pt-PT"/>
              </w:rPr>
              <w:t>z3</w:t>
            </w:r>
          </w:p>
        </w:tc>
      </w:tr>
    </w:tbl>
    <w:p w:rsidR="00B12B43" w:rsidRDefault="00C77AD9" w:rsidP="00B02059">
      <w:pPr>
        <w:spacing w:after="0" w:line="240" w:lineRule="auto"/>
        <w:contextualSpacing/>
        <w:rPr>
          <w:sz w:val="20"/>
          <w:szCs w:val="20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71552" behindDoc="1" locked="0" layoutInCell="1" allowOverlap="1" wp14:anchorId="49206042" wp14:editId="7A19B318">
            <wp:simplePos x="0" y="0"/>
            <wp:positionH relativeFrom="column">
              <wp:posOffset>2870835</wp:posOffset>
            </wp:positionH>
            <wp:positionV relativeFrom="paragraph">
              <wp:posOffset>7620</wp:posOffset>
            </wp:positionV>
            <wp:extent cx="2581275" cy="1720850"/>
            <wp:effectExtent l="0" t="0" r="952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B43" w:rsidRDefault="00B12B43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B12B43" w:rsidRDefault="00B12B43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B12B43" w:rsidRDefault="00B12B43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B12B43" w:rsidRDefault="00B12B43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B12B43" w:rsidRPr="00B12B43" w:rsidRDefault="00B12B43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C671AD" w:rsidRDefault="00C671AD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B12B43" w:rsidRDefault="00B12B43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B12B43" w:rsidRPr="00B12B43" w:rsidRDefault="00B12B43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C671AD" w:rsidRPr="00B12B43" w:rsidRDefault="00C671AD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C671AD" w:rsidRPr="00B12B43" w:rsidRDefault="00C671AD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632477" w:rsidRPr="00B12B43" w:rsidRDefault="00632477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632477" w:rsidRPr="00BB76B1" w:rsidRDefault="00C77AD9" w:rsidP="00B02059">
      <w:pPr>
        <w:spacing w:after="0" w:line="240" w:lineRule="auto"/>
        <w:contextualSpacing/>
        <w:rPr>
          <w:b/>
          <w:sz w:val="20"/>
          <w:szCs w:val="20"/>
          <w:lang w:val="pt-PT"/>
        </w:rPr>
      </w:pPr>
      <w:r w:rsidRPr="00BB76B1">
        <w:rPr>
          <w:b/>
          <w:sz w:val="20"/>
          <w:szCs w:val="20"/>
          <w:highlight w:val="yellow"/>
          <w:lang w:val="pt-PT"/>
        </w:rPr>
        <w:t>Cria o circuito lógico</w:t>
      </w:r>
    </w:p>
    <w:p w:rsidR="009C4068" w:rsidRDefault="009C4068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9C4068" w:rsidRPr="00B12B43" w:rsidRDefault="009C4068" w:rsidP="00B02059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632477" w:rsidRPr="00B12B43" w:rsidRDefault="00504E18" w:rsidP="00632477">
      <w:pPr>
        <w:pStyle w:val="Cabealho2"/>
        <w:spacing w:line="240" w:lineRule="auto"/>
        <w:contextualSpacing/>
        <w:rPr>
          <w:color w:val="00B050"/>
          <w:sz w:val="20"/>
          <w:szCs w:val="20"/>
          <w:lang w:val="pt-PT"/>
        </w:rPr>
      </w:pPr>
      <w:r>
        <w:rPr>
          <w:noProof/>
          <w:color w:val="00B050"/>
          <w:sz w:val="20"/>
          <w:szCs w:val="20"/>
          <w:lang w:val="pt-PT" w:eastAsia="pt-PT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-339725</wp:posOffset>
                </wp:positionV>
                <wp:extent cx="2543810" cy="676275"/>
                <wp:effectExtent l="0" t="0" r="8890" b="9525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810" cy="676275"/>
                          <a:chOff x="0" y="0"/>
                          <a:chExt cx="2543810" cy="676275"/>
                        </a:xfrm>
                      </wpg:grpSpPr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m 12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0250" y="66675"/>
                            <a:ext cx="543560" cy="570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Conexão reta unidirecional 16"/>
                        <wps:cNvCnPr/>
                        <wps:spPr>
                          <a:xfrm>
                            <a:off x="809625" y="285750"/>
                            <a:ext cx="876300" cy="0"/>
                          </a:xfrm>
                          <a:prstGeom prst="straightConnector1">
                            <a:avLst/>
                          </a:prstGeom>
                          <a:ln w="6032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979BE0" id="Grupo 17" o:spid="_x0000_s1026" style="position:absolute;margin-left:111.3pt;margin-top:-26.75pt;width:200.3pt;height:53.25pt;z-index:251674624" coordsize="25438,676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0" o:spid="_x0000_s1027" type="#_x0000_t75" style="position:absolute;width:676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">
                  <v:imagedata r:id="rId22" o:title=""/>
                  <v:path arrowok="t"/>
                </v:shape>
                <v:shape id="Imagem 12" o:spid="_x0000_s1028" type="#_x0000_t75" style="position:absolute;left:20002;top:666;width:5436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">
                  <v:imagedata r:id="rId23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xão reta unidirecional 16" o:spid="_x0000_s1029" type="#_x0000_t32" style="position:absolute;left:8096;top:2857;width:87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" strokecolor="#5b9bd5 [3204]" strokeweight="4.75pt">
                  <v:stroke endarrow="block" joinstyle="miter"/>
                </v:shape>
              </v:group>
            </w:pict>
          </mc:Fallback>
        </mc:AlternateContent>
      </w:r>
      <w:r w:rsidR="00632477" w:rsidRPr="00B12B43">
        <w:rPr>
          <w:color w:val="00B050"/>
          <w:sz w:val="20"/>
          <w:szCs w:val="20"/>
          <w:lang w:val="pt-PT"/>
        </w:rPr>
        <w:t>Codificadores</w:t>
      </w:r>
    </w:p>
    <w:p w:rsidR="00632477" w:rsidRPr="00B12B43" w:rsidRDefault="00632477" w:rsidP="00632477">
      <w:pPr>
        <w:pStyle w:val="Cabealho2"/>
        <w:spacing w:line="240" w:lineRule="auto"/>
        <w:contextualSpacing/>
        <w:rPr>
          <w:color w:val="00B050"/>
          <w:sz w:val="20"/>
          <w:szCs w:val="20"/>
          <w:lang w:val="pt-PT"/>
        </w:rPr>
      </w:pPr>
    </w:p>
    <w:p w:rsidR="007A37A5" w:rsidRPr="00B12B43" w:rsidRDefault="00632477" w:rsidP="00C671AD">
      <w:pPr>
        <w:spacing w:after="0" w:line="240" w:lineRule="auto"/>
        <w:jc w:val="both"/>
        <w:rPr>
          <w:sz w:val="20"/>
          <w:szCs w:val="20"/>
          <w:lang w:val="pt-PT"/>
        </w:rPr>
      </w:pPr>
      <w:r w:rsidRPr="00B12B43">
        <w:rPr>
          <w:b/>
          <w:sz w:val="20"/>
          <w:szCs w:val="20"/>
          <w:lang w:val="pt-PT"/>
        </w:rPr>
        <w:t>Codificar</w:t>
      </w:r>
      <w:r w:rsidRPr="00B12B43">
        <w:rPr>
          <w:sz w:val="20"/>
          <w:szCs w:val="20"/>
          <w:lang w:val="pt-PT"/>
        </w:rPr>
        <w:t xml:space="preserve"> - </w:t>
      </w:r>
      <w:r w:rsidR="00FE2870" w:rsidRPr="00B12B43">
        <w:rPr>
          <w:sz w:val="20"/>
          <w:szCs w:val="20"/>
          <w:lang w:val="pt-PT"/>
        </w:rPr>
        <w:t>designa o processo de representar caracteres ou grupos de caracteres em código binário.</w:t>
      </w:r>
      <w:r w:rsidR="007A37A5" w:rsidRPr="00B12B43">
        <w:rPr>
          <w:sz w:val="20"/>
          <w:szCs w:val="20"/>
          <w:lang w:val="pt-PT"/>
        </w:rPr>
        <w:t xml:space="preserve"> </w:t>
      </w:r>
    </w:p>
    <w:p w:rsidR="007A37A5" w:rsidRPr="00B12B43" w:rsidRDefault="00504E18" w:rsidP="00C671AD">
      <w:pPr>
        <w:jc w:val="both"/>
        <w:rPr>
          <w:sz w:val="20"/>
          <w:szCs w:val="20"/>
          <w:lang w:val="pt-PT"/>
        </w:rPr>
      </w:pPr>
      <w:r w:rsidRPr="00B12B43">
        <w:rPr>
          <w:b/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62336" behindDoc="1" locked="0" layoutInCell="1" allowOverlap="1" wp14:anchorId="4D28D974" wp14:editId="332B133B">
            <wp:simplePos x="0" y="0"/>
            <wp:positionH relativeFrom="margin">
              <wp:align>right</wp:align>
            </wp:positionH>
            <wp:positionV relativeFrom="paragraph">
              <wp:posOffset>360045</wp:posOffset>
            </wp:positionV>
            <wp:extent cx="6118860" cy="1628775"/>
            <wp:effectExtent l="0" t="0" r="0" b="9525"/>
            <wp:wrapTight wrapText="bothSides">
              <wp:wrapPolygon edited="0">
                <wp:start x="13248" y="0"/>
                <wp:lineTo x="0" y="1011"/>
                <wp:lineTo x="0" y="20211"/>
                <wp:lineTo x="11499" y="20463"/>
                <wp:lineTo x="13046" y="21474"/>
                <wp:lineTo x="13248" y="21474"/>
                <wp:lineTo x="17417" y="21474"/>
                <wp:lineTo x="17417" y="20211"/>
                <wp:lineTo x="20040" y="19958"/>
                <wp:lineTo x="20040" y="17432"/>
                <wp:lineTo x="17484" y="16168"/>
                <wp:lineTo x="21318" y="12126"/>
                <wp:lineTo x="21452" y="11116"/>
                <wp:lineTo x="19973" y="7579"/>
                <wp:lineTo x="17417" y="4042"/>
                <wp:lineTo x="20107" y="4042"/>
                <wp:lineTo x="20107" y="1768"/>
                <wp:lineTo x="17417" y="0"/>
                <wp:lineTo x="13248" y="0"/>
              </wp:wrapPolygon>
            </wp:wrapTight>
            <wp:docPr id="215" name="Imagem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7A5" w:rsidRPr="00B12B43">
        <w:rPr>
          <w:b/>
          <w:bCs/>
          <w:sz w:val="20"/>
          <w:szCs w:val="20"/>
          <w:lang w:val="pt-PT"/>
        </w:rPr>
        <w:t>CODIFICADORES</w:t>
      </w:r>
      <w:r w:rsidR="007A37A5" w:rsidRPr="00B12B43">
        <w:rPr>
          <w:sz w:val="20"/>
          <w:szCs w:val="20"/>
          <w:lang w:val="pt-PT"/>
        </w:rPr>
        <w:t xml:space="preserve"> – É um circuito capaz de converter um sinal de determinado tipo, como por exemplo </w:t>
      </w:r>
      <w:r w:rsidR="007A37A5" w:rsidRPr="00B12B43">
        <w:rPr>
          <w:b/>
          <w:bCs/>
          <w:sz w:val="20"/>
          <w:szCs w:val="20"/>
          <w:lang w:val="pt-PT"/>
        </w:rPr>
        <w:t>decimal</w:t>
      </w:r>
      <w:r w:rsidR="007A37A5" w:rsidRPr="00B12B43">
        <w:rPr>
          <w:sz w:val="20"/>
          <w:szCs w:val="20"/>
          <w:lang w:val="pt-PT"/>
        </w:rPr>
        <w:t xml:space="preserve">, num sinal </w:t>
      </w:r>
      <w:r w:rsidR="007A37A5" w:rsidRPr="00B12B43">
        <w:rPr>
          <w:b/>
          <w:bCs/>
          <w:sz w:val="20"/>
          <w:szCs w:val="20"/>
          <w:lang w:val="pt-PT"/>
        </w:rPr>
        <w:t>binário ou BCD</w:t>
      </w:r>
      <w:r w:rsidR="007A37A5" w:rsidRPr="00B12B43">
        <w:rPr>
          <w:sz w:val="20"/>
          <w:szCs w:val="20"/>
          <w:lang w:val="pt-PT"/>
        </w:rPr>
        <w:t>.</w:t>
      </w:r>
    </w:p>
    <w:p w:rsidR="007A37A5" w:rsidRPr="00B12B43" w:rsidRDefault="007A37A5" w:rsidP="007A37A5">
      <w:pPr>
        <w:spacing w:after="0" w:line="240" w:lineRule="auto"/>
        <w:rPr>
          <w:sz w:val="20"/>
          <w:szCs w:val="20"/>
          <w:lang w:val="pt-PT"/>
        </w:rPr>
      </w:pPr>
    </w:p>
    <w:p w:rsidR="007A37A5" w:rsidRPr="00B12B43" w:rsidRDefault="007A37A5" w:rsidP="00632477">
      <w:pPr>
        <w:rPr>
          <w:sz w:val="20"/>
          <w:szCs w:val="20"/>
          <w:lang w:val="pt-PT"/>
        </w:rPr>
      </w:pPr>
    </w:p>
    <w:p w:rsidR="00632477" w:rsidRPr="00B12B43" w:rsidRDefault="00632477" w:rsidP="00632477">
      <w:pPr>
        <w:spacing w:after="0" w:line="240" w:lineRule="auto"/>
        <w:contextualSpacing/>
        <w:rPr>
          <w:b/>
          <w:sz w:val="20"/>
          <w:szCs w:val="20"/>
          <w:lang w:val="pt-PT"/>
        </w:rPr>
      </w:pPr>
    </w:p>
    <w:p w:rsidR="00632477" w:rsidRPr="00B12B43" w:rsidRDefault="00632477" w:rsidP="00632477">
      <w:pPr>
        <w:spacing w:after="0" w:line="240" w:lineRule="auto"/>
        <w:contextualSpacing/>
        <w:rPr>
          <w:b/>
          <w:sz w:val="20"/>
          <w:szCs w:val="20"/>
          <w:lang w:val="pt-PT"/>
        </w:rPr>
      </w:pPr>
    </w:p>
    <w:p w:rsidR="00632477" w:rsidRPr="00B12B43" w:rsidRDefault="00632477" w:rsidP="00632477">
      <w:pPr>
        <w:spacing w:after="0" w:line="240" w:lineRule="auto"/>
        <w:contextualSpacing/>
        <w:rPr>
          <w:b/>
          <w:sz w:val="20"/>
          <w:szCs w:val="20"/>
          <w:lang w:val="pt-PT"/>
        </w:rPr>
      </w:pPr>
    </w:p>
    <w:p w:rsidR="00632477" w:rsidRPr="00B12B43" w:rsidRDefault="007A37A5" w:rsidP="00632477">
      <w:pPr>
        <w:spacing w:after="0" w:line="240" w:lineRule="auto"/>
        <w:contextualSpacing/>
        <w:rPr>
          <w:b/>
          <w:sz w:val="20"/>
          <w:szCs w:val="20"/>
          <w:lang w:val="pt-PT"/>
        </w:rPr>
      </w:pPr>
      <w:r w:rsidRPr="00B12B43">
        <w:rPr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BC1B9" wp14:editId="550394FF">
                <wp:simplePos x="0" y="0"/>
                <wp:positionH relativeFrom="column">
                  <wp:posOffset>-5857875</wp:posOffset>
                </wp:positionH>
                <wp:positionV relativeFrom="paragraph">
                  <wp:posOffset>50165</wp:posOffset>
                </wp:positionV>
                <wp:extent cx="4286250" cy="400050"/>
                <wp:effectExtent l="0" t="0" r="0" b="0"/>
                <wp:wrapNone/>
                <wp:docPr id="238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177B" w:rsidRPr="007A37A5" w:rsidRDefault="001D177B" w:rsidP="007A37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36"/>
                              </w:rPr>
                              <w:t>Codificador 4</w:t>
                            </w:r>
                            <w:r w:rsidRPr="007A37A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36"/>
                              </w:rPr>
                              <w:t>2</w:t>
                            </w:r>
                            <w:r w:rsidRPr="007A37A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36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36"/>
                              </w:rPr>
                              <w:t>4 entradas e 2</w:t>
                            </w:r>
                            <w:r w:rsidRPr="007A37A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36"/>
                              </w:rPr>
                              <w:t xml:space="preserve"> saídas)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BC1B9" id="Retângulo 14" o:spid="_x0000_s1028" style="position:absolute;margin-left:-461.25pt;margin-top:3.95pt;width:337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" filled="f" stroked="f">
                <v:textbox>
                  <w:txbxContent>
                    <w:p w:rsidR="001D177B" w:rsidRPr="007A37A5" w:rsidRDefault="001D177B" w:rsidP="007A37A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36"/>
                        </w:rPr>
                        <w:t>Codificador 4</w:t>
                      </w:r>
                      <w:r w:rsidRPr="007A37A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36"/>
                        </w:rPr>
                        <w:t>: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36"/>
                        </w:rPr>
                        <w:t>2</w:t>
                      </w:r>
                      <w:r w:rsidRPr="007A37A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36"/>
                        </w:rPr>
                        <w:t xml:space="preserve"> (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36"/>
                        </w:rPr>
                        <w:t>4 entradas e 2</w:t>
                      </w:r>
                      <w:r w:rsidRPr="007A37A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36"/>
                        </w:rPr>
                        <w:t xml:space="preserve"> saídas)</w:t>
                      </w:r>
                    </w:p>
                  </w:txbxContent>
                </v:textbox>
              </v:rect>
            </w:pict>
          </mc:Fallback>
        </mc:AlternateContent>
      </w:r>
    </w:p>
    <w:p w:rsidR="007A37A5" w:rsidRPr="00B12B43" w:rsidRDefault="007A37A5" w:rsidP="00632477">
      <w:pPr>
        <w:spacing w:after="0" w:line="240" w:lineRule="auto"/>
        <w:contextualSpacing/>
        <w:rPr>
          <w:b/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B1E46" w:rsidRPr="0027143A" w:rsidTr="001D177B">
        <w:tc>
          <w:tcPr>
            <w:tcW w:w="9779" w:type="dxa"/>
            <w:gridSpan w:val="2"/>
          </w:tcPr>
          <w:p w:rsidR="00CB1E46" w:rsidRPr="00B12B43" w:rsidRDefault="00CB1E46" w:rsidP="005847AF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4 entradas e 2 saídas, ou seja, 4:2</w:t>
            </w:r>
          </w:p>
          <w:p w:rsidR="00CB1E46" w:rsidRPr="00B12B43" w:rsidRDefault="00CB1E46" w:rsidP="00CB1E46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Porque base 2 elevado a 2 output, ou seja, 2^2=4</w:t>
            </w:r>
          </w:p>
        </w:tc>
      </w:tr>
      <w:tr w:rsidR="009C4068" w:rsidRPr="00B12B43" w:rsidTr="005847AF">
        <w:tc>
          <w:tcPr>
            <w:tcW w:w="4889" w:type="dxa"/>
          </w:tcPr>
          <w:tbl>
            <w:tblPr>
              <w:tblStyle w:val="Tabelacomgrelha"/>
              <w:tblpPr w:leftFromText="141" w:rightFromText="141" w:vertAnchor="text" w:horzAnchor="margin" w:tblpXSpec="center" w:tblpY="190"/>
              <w:tblW w:w="4385" w:type="dxa"/>
              <w:tblLook w:val="0420" w:firstRow="1" w:lastRow="0" w:firstColumn="0" w:lastColumn="0" w:noHBand="0" w:noVBand="1"/>
            </w:tblPr>
            <w:tblGrid>
              <w:gridCol w:w="548"/>
              <w:gridCol w:w="548"/>
              <w:gridCol w:w="548"/>
              <w:gridCol w:w="548"/>
              <w:gridCol w:w="548"/>
              <w:gridCol w:w="548"/>
              <w:gridCol w:w="1097"/>
            </w:tblGrid>
            <w:tr w:rsidR="005847AF" w:rsidRPr="00B12B43" w:rsidTr="005847AF">
              <w:trPr>
                <w:trHeight w:val="258"/>
              </w:trPr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e3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e2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e1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e0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s1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s0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Posição</w:t>
                  </w:r>
                </w:p>
              </w:tc>
            </w:tr>
            <w:tr w:rsidR="005847AF" w:rsidRPr="00B12B43" w:rsidTr="005847AF">
              <w:trPr>
                <w:trHeight w:val="258"/>
              </w:trPr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</w:tr>
            <w:tr w:rsidR="005847AF" w:rsidRPr="00B12B43" w:rsidTr="005847AF">
              <w:trPr>
                <w:trHeight w:val="258"/>
              </w:trPr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</w:tr>
            <w:tr w:rsidR="005847AF" w:rsidRPr="00B12B43" w:rsidTr="005847AF">
              <w:trPr>
                <w:trHeight w:val="258"/>
              </w:trPr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2</w:t>
                  </w:r>
                </w:p>
              </w:tc>
            </w:tr>
            <w:tr w:rsidR="005847AF" w:rsidRPr="00B12B43" w:rsidTr="005847AF">
              <w:trPr>
                <w:trHeight w:val="258"/>
              </w:trPr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3</w:t>
                  </w:r>
                </w:p>
              </w:tc>
            </w:tr>
          </w:tbl>
          <w:p w:rsidR="005847AF" w:rsidRPr="00B12B43" w:rsidRDefault="005847AF" w:rsidP="00632477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4890" w:type="dxa"/>
          </w:tcPr>
          <w:tbl>
            <w:tblPr>
              <w:tblStyle w:val="Tabelacomgrelha"/>
              <w:tblpPr w:leftFromText="141" w:rightFromText="141" w:vertAnchor="text" w:horzAnchor="margin" w:tblpXSpec="center" w:tblpY="190"/>
              <w:tblW w:w="4385" w:type="dxa"/>
              <w:tblLook w:val="0420" w:firstRow="1" w:lastRow="0" w:firstColumn="0" w:lastColumn="0" w:noHBand="0" w:noVBand="1"/>
            </w:tblPr>
            <w:tblGrid>
              <w:gridCol w:w="548"/>
              <w:gridCol w:w="548"/>
              <w:gridCol w:w="548"/>
              <w:gridCol w:w="548"/>
              <w:gridCol w:w="548"/>
              <w:gridCol w:w="548"/>
              <w:gridCol w:w="1097"/>
            </w:tblGrid>
            <w:tr w:rsidR="005847AF" w:rsidRPr="00B12B43" w:rsidTr="001D177B">
              <w:trPr>
                <w:trHeight w:val="258"/>
              </w:trPr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e3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e2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e1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e0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s1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s0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Posição</w:t>
                  </w:r>
                </w:p>
              </w:tc>
            </w:tr>
            <w:tr w:rsidR="005847AF" w:rsidRPr="00B12B43" w:rsidTr="001D177B">
              <w:trPr>
                <w:trHeight w:val="258"/>
              </w:trPr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</w:tr>
            <w:tr w:rsidR="005847AF" w:rsidRPr="00B12B43" w:rsidTr="001D177B">
              <w:trPr>
                <w:trHeight w:val="258"/>
              </w:trPr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B12B43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E1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</w:tr>
            <w:tr w:rsidR="005847AF" w:rsidRPr="00B12B43" w:rsidTr="001D177B">
              <w:trPr>
                <w:trHeight w:val="258"/>
              </w:trPr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B12B43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E2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2</w:t>
                  </w:r>
                </w:p>
              </w:tc>
            </w:tr>
            <w:tr w:rsidR="005847AF" w:rsidRPr="00B12B43" w:rsidTr="001D177B">
              <w:trPr>
                <w:trHeight w:val="258"/>
              </w:trPr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B12B43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E3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B12B43"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  <w:t>E3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5847AF" w:rsidRPr="000E0A7F" w:rsidRDefault="005847AF" w:rsidP="0058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3</w:t>
                  </w:r>
                </w:p>
              </w:tc>
            </w:tr>
            <w:tr w:rsidR="005847AF" w:rsidRPr="00B12B43" w:rsidTr="001D177B">
              <w:trPr>
                <w:trHeight w:val="258"/>
              </w:trPr>
              <w:tc>
                <w:tcPr>
                  <w:tcW w:w="4385" w:type="dxa"/>
                  <w:gridSpan w:val="7"/>
                  <w:vAlign w:val="center"/>
                </w:tcPr>
                <w:p w:rsidR="005847AF" w:rsidRPr="00B12B43" w:rsidRDefault="00CE0240" w:rsidP="005847AF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S0</w:t>
                  </w:r>
                  <w:r w:rsidR="005847AF" w:rsidRPr="00B12B43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=E2+E3</w:t>
                  </w:r>
                </w:p>
                <w:p w:rsidR="005847AF" w:rsidRPr="00B12B43" w:rsidRDefault="00CE0240" w:rsidP="005847AF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S1</w:t>
                  </w:r>
                  <w:r w:rsidR="005847AF" w:rsidRPr="00B12B43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=E1+E3</w:t>
                  </w:r>
                </w:p>
              </w:tc>
            </w:tr>
          </w:tbl>
          <w:p w:rsidR="005847AF" w:rsidRPr="00B12B43" w:rsidRDefault="005847AF" w:rsidP="00632477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</w:tc>
      </w:tr>
      <w:tr w:rsidR="005847AF" w:rsidRPr="00B12B43" w:rsidTr="001D177B">
        <w:tc>
          <w:tcPr>
            <w:tcW w:w="9779" w:type="dxa"/>
            <w:gridSpan w:val="2"/>
          </w:tcPr>
          <w:p w:rsidR="005847AF" w:rsidRPr="00B12B43" w:rsidRDefault="005847AF" w:rsidP="005847AF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 w:rsidRPr="00B12B43">
              <w:rPr>
                <w:noProof/>
                <w:sz w:val="20"/>
                <w:szCs w:val="20"/>
                <w:lang w:val="pt-PT" w:eastAsia="pt-PT"/>
              </w:rPr>
              <w:drawing>
                <wp:inline distT="0" distB="0" distL="0" distR="0" wp14:anchorId="31FF5CB1" wp14:editId="2C93CC11">
                  <wp:extent cx="857250" cy="667241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731" cy="668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7A5" w:rsidRPr="00B12B43" w:rsidRDefault="007A37A5" w:rsidP="00632477">
      <w:pPr>
        <w:spacing w:after="0" w:line="240" w:lineRule="auto"/>
        <w:contextualSpacing/>
        <w:rPr>
          <w:b/>
          <w:sz w:val="20"/>
          <w:szCs w:val="20"/>
          <w:lang w:val="pt-PT"/>
        </w:rPr>
      </w:pPr>
    </w:p>
    <w:p w:rsidR="005847AF" w:rsidRDefault="005847AF" w:rsidP="00632477">
      <w:pPr>
        <w:spacing w:after="0" w:line="240" w:lineRule="auto"/>
        <w:contextualSpacing/>
        <w:rPr>
          <w:b/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D177B" w:rsidRPr="0027143A" w:rsidTr="001D177B">
        <w:tc>
          <w:tcPr>
            <w:tcW w:w="9779" w:type="dxa"/>
            <w:gridSpan w:val="2"/>
          </w:tcPr>
          <w:p w:rsidR="001D177B" w:rsidRPr="00B12B43" w:rsidRDefault="001D177B" w:rsidP="001D177B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8 entradas e 3</w:t>
            </w: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 xml:space="preserve"> saídas, ou seja,</w:t>
            </w: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 xml:space="preserve"> 8:3</w:t>
            </w:r>
          </w:p>
          <w:p w:rsidR="001D177B" w:rsidRPr="00B12B43" w:rsidRDefault="001D177B" w:rsidP="001D177B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 xml:space="preserve">Porque base 2 elevado a </w:t>
            </w: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3</w:t>
            </w: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 xml:space="preserve"> output, ou seja, 2^</w:t>
            </w: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3=8</w:t>
            </w:r>
          </w:p>
        </w:tc>
      </w:tr>
      <w:tr w:rsidR="001D177B" w:rsidRPr="00B12B43" w:rsidTr="001D177B">
        <w:tc>
          <w:tcPr>
            <w:tcW w:w="4889" w:type="dxa"/>
          </w:tcPr>
          <w:tbl>
            <w:tblPr>
              <w:tblStyle w:val="Tabelacomgrelha"/>
              <w:tblpPr w:leftFromText="141" w:rightFromText="141" w:vertAnchor="text" w:horzAnchor="margin" w:tblpXSpec="center" w:tblpY="190"/>
              <w:tblW w:w="4506" w:type="dxa"/>
              <w:tblLook w:val="0420" w:firstRow="1" w:lastRow="0" w:firstColumn="0" w:lastColumn="0" w:noHBand="0" w:noVBand="1"/>
            </w:tblPr>
            <w:tblGrid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678"/>
            </w:tblGrid>
            <w:tr w:rsidR="001D177B" w:rsidRPr="001D177B" w:rsidTr="001D177B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E7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E6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E5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E4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e3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e2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e1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  <w:t>S2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s1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s0</w:t>
                  </w:r>
                </w:p>
              </w:tc>
              <w:tc>
                <w:tcPr>
                  <w:tcW w:w="67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Posição</w:t>
                  </w:r>
                </w:p>
              </w:tc>
            </w:tr>
            <w:tr w:rsidR="001D177B" w:rsidRPr="001D177B" w:rsidTr="00776D01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67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</w:tr>
            <w:tr w:rsidR="001D177B" w:rsidRPr="001D177B" w:rsidTr="00776D01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67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</w:tr>
            <w:tr w:rsidR="001D177B" w:rsidRPr="001D177B" w:rsidTr="00776D01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67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2</w:t>
                  </w:r>
                </w:p>
              </w:tc>
            </w:tr>
            <w:tr w:rsidR="001D177B" w:rsidRPr="001D177B" w:rsidTr="00776D01">
              <w:trPr>
                <w:trHeight w:val="290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67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3</w:t>
                  </w:r>
                </w:p>
              </w:tc>
            </w:tr>
            <w:tr w:rsidR="001D177B" w:rsidRPr="001D177B" w:rsidTr="00776D01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67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4</w:t>
                  </w:r>
                </w:p>
              </w:tc>
            </w:tr>
            <w:tr w:rsidR="001D177B" w:rsidRPr="001D177B" w:rsidTr="00776D01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67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5</w:t>
                  </w:r>
                </w:p>
              </w:tc>
            </w:tr>
            <w:tr w:rsidR="001D177B" w:rsidRPr="001D177B" w:rsidTr="00776D01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67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6</w:t>
                  </w:r>
                </w:p>
              </w:tc>
            </w:tr>
            <w:tr w:rsidR="001D177B" w:rsidRPr="001D177B" w:rsidTr="00776D01">
              <w:trPr>
                <w:trHeight w:val="271"/>
              </w:trPr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67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7</w:t>
                  </w:r>
                </w:p>
              </w:tc>
            </w:tr>
          </w:tbl>
          <w:p w:rsidR="001D177B" w:rsidRPr="00B12B43" w:rsidRDefault="001D177B" w:rsidP="001D177B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4890" w:type="dxa"/>
          </w:tcPr>
          <w:tbl>
            <w:tblPr>
              <w:tblStyle w:val="Tabelacomgrelha"/>
              <w:tblpPr w:leftFromText="141" w:rightFromText="141" w:vertAnchor="text" w:horzAnchor="margin" w:tblpXSpec="center" w:tblpY="190"/>
              <w:tblW w:w="4506" w:type="dxa"/>
              <w:tblLook w:val="0420" w:firstRow="1" w:lastRow="0" w:firstColumn="0" w:lastColumn="0" w:noHBand="0" w:noVBand="1"/>
            </w:tblPr>
            <w:tblGrid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678"/>
            </w:tblGrid>
            <w:tr w:rsidR="001D177B" w:rsidRPr="001D177B" w:rsidTr="001D177B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E7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E6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E5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E4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e3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e2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e1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e0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  <w:t>S2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s1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s0</w:t>
                  </w:r>
                </w:p>
              </w:tc>
              <w:tc>
                <w:tcPr>
                  <w:tcW w:w="67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12"/>
                      <w:szCs w:val="12"/>
                      <w:lang w:val="pt-PT" w:eastAsia="pt-PT"/>
                    </w:rPr>
                    <w:t>Posição</w:t>
                  </w:r>
                </w:p>
              </w:tc>
            </w:tr>
            <w:tr w:rsidR="001D177B" w:rsidRPr="001D177B" w:rsidTr="00776D01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67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</w:tr>
            <w:tr w:rsidR="001D177B" w:rsidRPr="001D177B" w:rsidTr="00776D01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  <w:hideMark/>
                </w:tcPr>
                <w:p w:rsidR="001D177B" w:rsidRPr="000E0A7F" w:rsidRDefault="00CE0240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E1</w:t>
                  </w:r>
                </w:p>
              </w:tc>
              <w:tc>
                <w:tcPr>
                  <w:tcW w:w="67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</w:tr>
            <w:tr w:rsidR="001D177B" w:rsidRPr="001D177B" w:rsidTr="00776D01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CE0240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E2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67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2</w:t>
                  </w:r>
                </w:p>
              </w:tc>
            </w:tr>
            <w:tr w:rsidR="001D177B" w:rsidRPr="001D177B" w:rsidTr="00776D01">
              <w:trPr>
                <w:trHeight w:val="290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CE0240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E3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  <w:hideMark/>
                </w:tcPr>
                <w:p w:rsidR="001D177B" w:rsidRPr="000E0A7F" w:rsidRDefault="00CE0240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  <w:t>E3</w:t>
                  </w:r>
                </w:p>
              </w:tc>
              <w:tc>
                <w:tcPr>
                  <w:tcW w:w="678" w:type="dxa"/>
                  <w:vAlign w:val="center"/>
                  <w:hideMark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3</w:t>
                  </w:r>
                </w:p>
              </w:tc>
            </w:tr>
            <w:tr w:rsidR="001D177B" w:rsidRPr="001D177B" w:rsidTr="00776D01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CE0240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E4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67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4</w:t>
                  </w:r>
                </w:p>
              </w:tc>
            </w:tr>
            <w:tr w:rsidR="001D177B" w:rsidRPr="001D177B" w:rsidTr="00776D01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CE0240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E5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CE0240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E5</w:t>
                  </w:r>
                </w:p>
              </w:tc>
              <w:tc>
                <w:tcPr>
                  <w:tcW w:w="67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5</w:t>
                  </w:r>
                </w:p>
              </w:tc>
            </w:tr>
            <w:tr w:rsidR="001D177B" w:rsidRPr="001D177B" w:rsidTr="00776D01">
              <w:trPr>
                <w:trHeight w:val="271"/>
              </w:trPr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CE0240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E6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CE0240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  <w:t>E6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 w:rsidRPr="001D177B"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67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6</w:t>
                  </w:r>
                </w:p>
              </w:tc>
            </w:tr>
            <w:tr w:rsidR="001D177B" w:rsidRPr="001D177B" w:rsidTr="00776D01">
              <w:trPr>
                <w:trHeight w:val="271"/>
              </w:trPr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CE0240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E7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0E0A7F" w:rsidRDefault="00CE0240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sz w:val="12"/>
                      <w:szCs w:val="12"/>
                      <w:lang w:val="pt-PT" w:eastAsia="pt-PT"/>
                    </w:rPr>
                    <w:t>E7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:rsidR="001D177B" w:rsidRPr="001D177B" w:rsidRDefault="00CE0240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E7</w:t>
                  </w:r>
                </w:p>
              </w:tc>
              <w:tc>
                <w:tcPr>
                  <w:tcW w:w="678" w:type="dxa"/>
                  <w:vAlign w:val="center"/>
                </w:tcPr>
                <w:p w:rsidR="001D177B" w:rsidRPr="001D177B" w:rsidRDefault="001D177B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7</w:t>
                  </w:r>
                </w:p>
              </w:tc>
            </w:tr>
            <w:tr w:rsidR="00CE0240" w:rsidRPr="001D177B" w:rsidTr="00995E8D">
              <w:trPr>
                <w:trHeight w:val="271"/>
              </w:trPr>
              <w:tc>
                <w:tcPr>
                  <w:tcW w:w="4506" w:type="dxa"/>
                  <w:gridSpan w:val="12"/>
                  <w:vAlign w:val="center"/>
                </w:tcPr>
                <w:p w:rsidR="00CE0240" w:rsidRDefault="00CE0240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S0=e1+e3+e5+e7</w:t>
                  </w:r>
                </w:p>
                <w:p w:rsidR="00CE0240" w:rsidRDefault="00CE0240" w:rsidP="001D177B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S1=e2+e3+e6+e7</w:t>
                  </w:r>
                </w:p>
                <w:p w:rsidR="00CE0240" w:rsidRDefault="00CE0240" w:rsidP="009C4068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12"/>
                      <w:szCs w:val="12"/>
                      <w:lang w:val="pt-PT" w:eastAsia="pt-PT"/>
                    </w:rPr>
                    <w:t>S2=e4+e5+e6+e7</w:t>
                  </w:r>
                </w:p>
              </w:tc>
            </w:tr>
          </w:tbl>
          <w:p w:rsidR="001D177B" w:rsidRPr="00B12B43" w:rsidRDefault="001D177B" w:rsidP="001D177B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</w:tc>
      </w:tr>
      <w:tr w:rsidR="001D177B" w:rsidRPr="00B12B43" w:rsidTr="001D177B">
        <w:tc>
          <w:tcPr>
            <w:tcW w:w="9779" w:type="dxa"/>
            <w:gridSpan w:val="2"/>
          </w:tcPr>
          <w:p w:rsidR="001D177B" w:rsidRPr="00B12B43" w:rsidRDefault="00776D01" w:rsidP="001D177B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1C0827AE" wp14:editId="5B372E92">
                  <wp:extent cx="1123950" cy="112395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477" w:rsidRPr="00B12B43" w:rsidRDefault="00504E18" w:rsidP="00632477">
      <w:pPr>
        <w:spacing w:after="0" w:line="240" w:lineRule="auto"/>
        <w:contextualSpacing/>
        <w:rPr>
          <w:b/>
          <w:sz w:val="20"/>
          <w:szCs w:val="20"/>
          <w:lang w:val="pt-PT"/>
        </w:rPr>
      </w:pPr>
      <w:r>
        <w:rPr>
          <w:b/>
          <w:noProof/>
          <w:color w:val="00B050"/>
          <w:sz w:val="20"/>
          <w:szCs w:val="20"/>
          <w:lang w:val="pt-PT" w:eastAsia="pt-PT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-339725</wp:posOffset>
                </wp:positionV>
                <wp:extent cx="2257425" cy="676275"/>
                <wp:effectExtent l="0" t="0" r="9525" b="9525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676275"/>
                          <a:chOff x="0" y="0"/>
                          <a:chExt cx="2257425" cy="676275"/>
                        </a:xfrm>
                      </wpg:grpSpPr>
                      <pic:pic xmlns:pic="http://schemas.openxmlformats.org/drawingml/2006/picture">
                        <pic:nvPicPr>
                          <pic:cNvPr id="19" name="Imagem 19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115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m 21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570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Conexão reta unidirecional 22"/>
                        <wps:cNvCnPr/>
                        <wps:spPr>
                          <a:xfrm>
                            <a:off x="638175" y="219075"/>
                            <a:ext cx="876300" cy="0"/>
                          </a:xfrm>
                          <a:prstGeom prst="straightConnector1">
                            <a:avLst/>
                          </a:prstGeom>
                          <a:noFill/>
                          <a:ln w="6032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099962" id="Grupo 23" o:spid="_x0000_s1026" style="position:absolute;margin-left:154.05pt;margin-top:-26.75pt;width:177.75pt;height:53.25pt;z-index:251680768" coordsize="22574,676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">
                <v:shape id="Imagem 19" o:spid="_x0000_s1027" type="#_x0000_t75" style="position:absolute;left:15811;width:6763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">
                  <v:imagedata r:id="rId22" o:title=""/>
                  <v:path arrowok="t"/>
                </v:shape>
                <v:shape id="Imagem 21" o:spid="_x0000_s1028" type="#_x0000_t75" style="position:absolute;width:5435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">
                  <v:imagedata r:id="rId23" o:title=""/>
                  <v:path arrowok="t"/>
                </v:shape>
                <v:shape id="Conexão reta unidirecional 22" o:spid="_x0000_s1029" type="#_x0000_t32" style="position:absolute;left:6381;top:2190;width:87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" strokecolor="#5b9bd5" strokeweight="4.75pt">
                  <v:stroke endarrow="block" joinstyle="miter"/>
                </v:shape>
              </v:group>
            </w:pict>
          </mc:Fallback>
        </mc:AlternateContent>
      </w:r>
      <w:r w:rsidR="007A37A5" w:rsidRPr="00B12B43">
        <w:rPr>
          <w:b/>
          <w:color w:val="00B050"/>
          <w:sz w:val="20"/>
          <w:szCs w:val="20"/>
          <w:lang w:val="pt-PT"/>
        </w:rPr>
        <w:t>Descodificadores</w:t>
      </w:r>
    </w:p>
    <w:p w:rsidR="007A37A5" w:rsidRPr="00B12B43" w:rsidRDefault="007A37A5" w:rsidP="00632477">
      <w:pPr>
        <w:spacing w:after="0" w:line="240" w:lineRule="auto"/>
        <w:contextualSpacing/>
        <w:rPr>
          <w:b/>
          <w:sz w:val="20"/>
          <w:szCs w:val="20"/>
          <w:lang w:val="pt-PT"/>
        </w:rPr>
      </w:pPr>
    </w:p>
    <w:p w:rsidR="00632477" w:rsidRPr="00B12B43" w:rsidRDefault="00632477" w:rsidP="00632477">
      <w:pPr>
        <w:spacing w:after="0" w:line="240" w:lineRule="auto"/>
        <w:contextualSpacing/>
        <w:rPr>
          <w:sz w:val="20"/>
          <w:szCs w:val="20"/>
          <w:lang w:val="pt-PT"/>
        </w:rPr>
      </w:pPr>
      <w:r w:rsidRPr="00B12B43">
        <w:rPr>
          <w:b/>
          <w:sz w:val="20"/>
          <w:szCs w:val="20"/>
          <w:lang w:val="pt-PT"/>
        </w:rPr>
        <w:t>Descodificar</w:t>
      </w:r>
      <w:r w:rsidRPr="00B12B43">
        <w:rPr>
          <w:sz w:val="20"/>
          <w:szCs w:val="20"/>
          <w:lang w:val="pt-PT"/>
        </w:rPr>
        <w:t xml:space="preserve"> - converte a informação de binário para outra forma de representação (ex. binário para decimal).</w:t>
      </w:r>
    </w:p>
    <w:p w:rsidR="007A37A5" w:rsidRPr="00B12B43" w:rsidRDefault="007A37A5" w:rsidP="00632477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7A37A5" w:rsidRPr="00B12B43" w:rsidRDefault="007A37A5" w:rsidP="007A37A5">
      <w:pPr>
        <w:spacing w:after="0" w:line="240" w:lineRule="auto"/>
        <w:rPr>
          <w:sz w:val="20"/>
          <w:szCs w:val="20"/>
          <w:lang w:val="pt-PT"/>
        </w:rPr>
      </w:pPr>
      <w:r w:rsidRPr="00B12B43">
        <w:rPr>
          <w:b/>
          <w:sz w:val="20"/>
          <w:szCs w:val="20"/>
          <w:lang w:val="pt-PT"/>
        </w:rPr>
        <w:t>DESCODIFICADOR</w:t>
      </w:r>
      <w:r w:rsidRPr="00B12B43">
        <w:rPr>
          <w:sz w:val="20"/>
          <w:szCs w:val="20"/>
          <w:lang w:val="pt-PT"/>
        </w:rPr>
        <w:t xml:space="preserve"> é, genericamente, um circuito com múltiplas entradas e múltiplas saídas, que converte entradas codificadas em saídas igualmente codificadas, em que o código usado na entrada é diferente do usado na saída. (</w:t>
      </w:r>
      <w:proofErr w:type="spellStart"/>
      <w:r w:rsidRPr="00B12B43">
        <w:rPr>
          <w:sz w:val="20"/>
          <w:szCs w:val="20"/>
          <w:lang w:val="pt-PT"/>
        </w:rPr>
        <w:t>ex</w:t>
      </w:r>
      <w:proofErr w:type="spellEnd"/>
      <w:r w:rsidRPr="00B12B43">
        <w:rPr>
          <w:sz w:val="20"/>
          <w:szCs w:val="20"/>
          <w:lang w:val="pt-PT"/>
        </w:rPr>
        <w:t>: binário para decimal).</w:t>
      </w:r>
    </w:p>
    <w:p w:rsidR="007A37A5" w:rsidRPr="00B12B43" w:rsidRDefault="007A37A5" w:rsidP="00632477">
      <w:pPr>
        <w:spacing w:after="0" w:line="240" w:lineRule="auto"/>
        <w:contextualSpacing/>
        <w:rPr>
          <w:sz w:val="20"/>
          <w:szCs w:val="20"/>
          <w:lang w:val="pt-PT"/>
        </w:rPr>
      </w:pPr>
      <w:r w:rsidRPr="00B12B43">
        <w:rPr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54144" behindDoc="1" locked="0" layoutInCell="1" allowOverlap="1" wp14:anchorId="11DD38BE" wp14:editId="6ED67E34">
            <wp:simplePos x="0" y="0"/>
            <wp:positionH relativeFrom="column">
              <wp:posOffset>-91440</wp:posOffset>
            </wp:positionH>
            <wp:positionV relativeFrom="paragraph">
              <wp:posOffset>28575</wp:posOffset>
            </wp:positionV>
            <wp:extent cx="6115050" cy="1717675"/>
            <wp:effectExtent l="0" t="0" r="0" b="0"/>
            <wp:wrapTight wrapText="bothSides">
              <wp:wrapPolygon edited="0">
                <wp:start x="13054" y="0"/>
                <wp:lineTo x="0" y="1916"/>
                <wp:lineTo x="0" y="20602"/>
                <wp:lineTo x="12987" y="21081"/>
                <wp:lineTo x="17293" y="21081"/>
                <wp:lineTo x="17293" y="19644"/>
                <wp:lineTo x="18976" y="19165"/>
                <wp:lineTo x="18976" y="18685"/>
                <wp:lineTo x="17293" y="15811"/>
                <wp:lineTo x="18841" y="15811"/>
                <wp:lineTo x="21398" y="13415"/>
                <wp:lineTo x="21465" y="11020"/>
                <wp:lineTo x="21062" y="10061"/>
                <wp:lineTo x="19783" y="8145"/>
                <wp:lineTo x="19918" y="5989"/>
                <wp:lineTo x="18841" y="4312"/>
                <wp:lineTo x="17293" y="4312"/>
                <wp:lineTo x="18976" y="1916"/>
                <wp:lineTo x="18976" y="1437"/>
                <wp:lineTo x="17226" y="0"/>
                <wp:lineTo x="13054" y="0"/>
              </wp:wrapPolygon>
            </wp:wrapTight>
            <wp:docPr id="236" name="Imagem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1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77" w:rsidRPr="00B12B43" w:rsidRDefault="00632477" w:rsidP="00632477">
      <w:pPr>
        <w:spacing w:after="0" w:line="240" w:lineRule="auto"/>
        <w:contextualSpacing/>
        <w:rPr>
          <w:sz w:val="20"/>
          <w:szCs w:val="20"/>
          <w:lang w:val="pt-PT"/>
        </w:rPr>
      </w:pPr>
      <w:bookmarkStart w:id="0" w:name="_GoBack"/>
      <w:bookmarkEnd w:id="0"/>
    </w:p>
    <w:p w:rsidR="007A37A5" w:rsidRPr="00B12B43" w:rsidRDefault="007A37A5" w:rsidP="00632477">
      <w:pPr>
        <w:spacing w:after="0" w:line="240" w:lineRule="auto"/>
        <w:contextualSpacing/>
        <w:rPr>
          <w:sz w:val="20"/>
          <w:szCs w:val="20"/>
          <w:lang w:val="pt-PT"/>
        </w:rPr>
      </w:pPr>
    </w:p>
    <w:p w:rsidR="007A37A5" w:rsidRPr="00B12B43" w:rsidRDefault="007A37A5" w:rsidP="007A37A5">
      <w:pPr>
        <w:rPr>
          <w:sz w:val="20"/>
          <w:szCs w:val="20"/>
          <w:lang w:val="pt-PT"/>
        </w:rPr>
      </w:pPr>
    </w:p>
    <w:p w:rsidR="007A37A5" w:rsidRPr="00B12B43" w:rsidRDefault="007A37A5" w:rsidP="007A37A5">
      <w:pPr>
        <w:rPr>
          <w:sz w:val="20"/>
          <w:szCs w:val="20"/>
          <w:lang w:val="pt-PT"/>
        </w:rPr>
      </w:pPr>
    </w:p>
    <w:p w:rsidR="007A37A5" w:rsidRPr="00B12B43" w:rsidRDefault="007A37A5" w:rsidP="007A37A5">
      <w:pPr>
        <w:pStyle w:val="Cabealho2"/>
        <w:spacing w:line="240" w:lineRule="auto"/>
        <w:contextualSpacing/>
        <w:rPr>
          <w:b w:val="0"/>
          <w:bCs w:val="0"/>
          <w:color w:val="auto"/>
          <w:sz w:val="20"/>
          <w:szCs w:val="20"/>
          <w:lang w:val="pt-PT"/>
        </w:rPr>
      </w:pPr>
      <w:r w:rsidRPr="00B12B43">
        <w:rPr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AF3FB" wp14:editId="5C1E84C7">
                <wp:simplePos x="0" y="0"/>
                <wp:positionH relativeFrom="column">
                  <wp:posOffset>-5600700</wp:posOffset>
                </wp:positionH>
                <wp:positionV relativeFrom="paragraph">
                  <wp:posOffset>132715</wp:posOffset>
                </wp:positionV>
                <wp:extent cx="4286250" cy="400050"/>
                <wp:effectExtent l="0" t="0" r="0" b="0"/>
                <wp:wrapNone/>
                <wp:docPr id="15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177B" w:rsidRPr="007A37A5" w:rsidRDefault="001D177B" w:rsidP="007A37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7A37A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36"/>
                              </w:rPr>
                              <w:t>Descodificador 2:4 (2 entradas e 4 saídas)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AF3FB" id="_x0000_s1029" style="position:absolute;margin-left:-441pt;margin-top:10.45pt;width:337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" filled="f" stroked="f">
                <v:textbox>
                  <w:txbxContent>
                    <w:p w:rsidR="001D177B" w:rsidRPr="007A37A5" w:rsidRDefault="001D177B" w:rsidP="007A37A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7A37A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36"/>
                        </w:rPr>
                        <w:t>Descodificador 2:4 (2 entradas e 4 saídas)</w:t>
                      </w:r>
                    </w:p>
                  </w:txbxContent>
                </v:textbox>
              </v:rect>
            </w:pict>
          </mc:Fallback>
        </mc:AlternateContent>
      </w:r>
    </w:p>
    <w:p w:rsidR="007A37A5" w:rsidRPr="00B12B43" w:rsidRDefault="007A37A5" w:rsidP="007A37A5">
      <w:pPr>
        <w:pStyle w:val="Cabealho2"/>
        <w:spacing w:line="240" w:lineRule="auto"/>
        <w:contextualSpacing/>
        <w:rPr>
          <w:b w:val="0"/>
          <w:bCs w:val="0"/>
          <w:color w:val="auto"/>
          <w:sz w:val="20"/>
          <w:szCs w:val="20"/>
          <w:lang w:val="pt-PT"/>
        </w:rPr>
      </w:pPr>
    </w:p>
    <w:p w:rsidR="007A37A5" w:rsidRPr="00B12B43" w:rsidRDefault="007A37A5" w:rsidP="007A37A5">
      <w:pPr>
        <w:pStyle w:val="Cabealho2"/>
        <w:spacing w:line="240" w:lineRule="auto"/>
        <w:contextualSpacing/>
        <w:rPr>
          <w:b w:val="0"/>
          <w:bCs w:val="0"/>
          <w:color w:val="auto"/>
          <w:sz w:val="20"/>
          <w:szCs w:val="20"/>
          <w:lang w:val="pt-PT"/>
        </w:rPr>
      </w:pPr>
    </w:p>
    <w:p w:rsidR="007A37A5" w:rsidRPr="00B12B43" w:rsidRDefault="007A37A5" w:rsidP="007A37A5">
      <w:pPr>
        <w:rPr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728"/>
        <w:gridCol w:w="4901"/>
      </w:tblGrid>
      <w:tr w:rsidR="00A9785A" w:rsidRPr="0027143A" w:rsidTr="00E404C4">
        <w:tc>
          <w:tcPr>
            <w:tcW w:w="9779" w:type="dxa"/>
            <w:gridSpan w:val="2"/>
          </w:tcPr>
          <w:p w:rsidR="00A9785A" w:rsidRDefault="00A9785A" w:rsidP="00E404C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Exercício:</w:t>
            </w:r>
          </w:p>
          <w:p w:rsidR="00A9785A" w:rsidRPr="00B12B43" w:rsidRDefault="00A9785A" w:rsidP="00E404C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 xml:space="preserve">O deposito de uma mota tem capacidade para 7 litros de combustível. Desenvolve um descodificador que indique sempre que o deposito atinga os 1, 3 e 5 litros de combustível. </w:t>
            </w:r>
          </w:p>
        </w:tc>
      </w:tr>
      <w:tr w:rsidR="00A9785A" w:rsidRPr="0027143A" w:rsidTr="00E404C4">
        <w:tc>
          <w:tcPr>
            <w:tcW w:w="9779" w:type="dxa"/>
            <w:gridSpan w:val="2"/>
          </w:tcPr>
          <w:p w:rsidR="00A9785A" w:rsidRPr="00B12B43" w:rsidRDefault="00A9785A" w:rsidP="00E404C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3 entradas e 8</w:t>
            </w: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 xml:space="preserve"> saída</w:t>
            </w: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s, ou seja, 3:8</w:t>
            </w:r>
          </w:p>
          <w:p w:rsidR="00A9785A" w:rsidRPr="00B12B43" w:rsidRDefault="00A9785A" w:rsidP="00A9785A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Porque base 2 elevado a 3 input</w:t>
            </w: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, ou seja, 2^</w:t>
            </w: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3=8</w:t>
            </w:r>
          </w:p>
        </w:tc>
      </w:tr>
      <w:tr w:rsidR="00A9785A" w:rsidRPr="00B12B43" w:rsidTr="0027143A">
        <w:tc>
          <w:tcPr>
            <w:tcW w:w="4889" w:type="dxa"/>
          </w:tcPr>
          <w:tbl>
            <w:tblPr>
              <w:tblStyle w:val="Tabelacomgrelha"/>
              <w:tblpPr w:leftFromText="141" w:rightFromText="141" w:vertAnchor="text" w:horzAnchor="margin" w:tblpXSpec="center" w:tblpY="190"/>
              <w:tblW w:w="3289" w:type="dxa"/>
              <w:tblLook w:val="0420" w:firstRow="1" w:lastRow="0" w:firstColumn="0" w:lastColumn="0" w:noHBand="0" w:noVBand="1"/>
            </w:tblPr>
            <w:tblGrid>
              <w:gridCol w:w="421"/>
              <w:gridCol w:w="675"/>
              <w:gridCol w:w="548"/>
              <w:gridCol w:w="548"/>
              <w:gridCol w:w="1097"/>
            </w:tblGrid>
            <w:tr w:rsidR="00A9785A" w:rsidRPr="0027143A" w:rsidTr="004560D9">
              <w:trPr>
                <w:trHeight w:val="258"/>
              </w:trPr>
              <w:tc>
                <w:tcPr>
                  <w:tcW w:w="421" w:type="dxa"/>
                  <w:vAlign w:val="center"/>
                  <w:hideMark/>
                </w:tcPr>
                <w:p w:rsidR="00A9785A" w:rsidRPr="000E0A7F" w:rsidRDefault="004560D9" w:rsidP="00456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4560D9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 xml:space="preserve">A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A9785A" w:rsidRPr="000E0A7F" w:rsidRDefault="00423A4E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627788">
                    <w:rPr>
                      <w:rFonts w:ascii="Consolas" w:eastAsia="Times New Roman" w:hAnsi="Consolas" w:cs="Arial"/>
                      <w:b/>
                      <w:bCs/>
                      <w:color w:val="00B050"/>
                      <w:kern w:val="24"/>
                      <w:sz w:val="20"/>
                      <w:szCs w:val="20"/>
                      <w:lang w:val="pt-PT" w:eastAsia="pt-PT"/>
                    </w:rPr>
                    <w:t>B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A9785A" w:rsidRPr="000E0A7F" w:rsidRDefault="004560D9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4560D9">
                    <w:rPr>
                      <w:rFonts w:ascii="Consolas" w:eastAsia="Times New Roman" w:hAnsi="Consolas" w:cs="Arial"/>
                      <w:b/>
                      <w:bCs/>
                      <w:color w:val="FF0000"/>
                      <w:kern w:val="24"/>
                      <w:sz w:val="20"/>
                      <w:szCs w:val="20"/>
                      <w:lang w:val="pt-PT" w:eastAsia="pt-PT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s0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Posição</w:t>
                  </w:r>
                </w:p>
              </w:tc>
            </w:tr>
            <w:tr w:rsidR="00A9785A" w:rsidRPr="0027143A" w:rsidTr="004560D9">
              <w:trPr>
                <w:trHeight w:val="258"/>
              </w:trPr>
              <w:tc>
                <w:tcPr>
                  <w:tcW w:w="421" w:type="dxa"/>
                  <w:vAlign w:val="center"/>
                  <w:hideMark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</w:tr>
            <w:tr w:rsidR="00A9785A" w:rsidRPr="0027143A" w:rsidTr="004560D9">
              <w:trPr>
                <w:trHeight w:val="258"/>
              </w:trPr>
              <w:tc>
                <w:tcPr>
                  <w:tcW w:w="421" w:type="dxa"/>
                  <w:vAlign w:val="center"/>
                  <w:hideMark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</w:tr>
            <w:tr w:rsidR="00A9785A" w:rsidRPr="0027143A" w:rsidTr="004560D9">
              <w:trPr>
                <w:trHeight w:val="258"/>
              </w:trPr>
              <w:tc>
                <w:tcPr>
                  <w:tcW w:w="421" w:type="dxa"/>
                  <w:vAlign w:val="center"/>
                  <w:hideMark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2</w:t>
                  </w:r>
                </w:p>
              </w:tc>
            </w:tr>
            <w:tr w:rsidR="00A9785A" w:rsidRPr="0027143A" w:rsidTr="004560D9">
              <w:trPr>
                <w:trHeight w:val="258"/>
              </w:trPr>
              <w:tc>
                <w:tcPr>
                  <w:tcW w:w="421" w:type="dxa"/>
                  <w:vAlign w:val="center"/>
                  <w:hideMark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3</w:t>
                  </w:r>
                </w:p>
              </w:tc>
            </w:tr>
            <w:tr w:rsidR="00A9785A" w:rsidRPr="0027143A" w:rsidTr="004560D9">
              <w:trPr>
                <w:trHeight w:val="258"/>
              </w:trPr>
              <w:tc>
                <w:tcPr>
                  <w:tcW w:w="421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675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1097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4</w:t>
                  </w:r>
                </w:p>
              </w:tc>
            </w:tr>
            <w:tr w:rsidR="00A9785A" w:rsidRPr="0027143A" w:rsidTr="004560D9">
              <w:trPr>
                <w:trHeight w:val="258"/>
              </w:trPr>
              <w:tc>
                <w:tcPr>
                  <w:tcW w:w="421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675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1097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5</w:t>
                  </w:r>
                </w:p>
              </w:tc>
            </w:tr>
            <w:tr w:rsidR="00A9785A" w:rsidRPr="0027143A" w:rsidTr="004560D9">
              <w:trPr>
                <w:trHeight w:val="258"/>
              </w:trPr>
              <w:tc>
                <w:tcPr>
                  <w:tcW w:w="421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675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1097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6</w:t>
                  </w:r>
                </w:p>
              </w:tc>
            </w:tr>
            <w:tr w:rsidR="00A9785A" w:rsidRPr="0027143A" w:rsidTr="004560D9">
              <w:trPr>
                <w:trHeight w:val="258"/>
              </w:trPr>
              <w:tc>
                <w:tcPr>
                  <w:tcW w:w="421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675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1097" w:type="dxa"/>
                  <w:vAlign w:val="center"/>
                </w:tcPr>
                <w:p w:rsidR="00A9785A" w:rsidRPr="000E0A7F" w:rsidRDefault="00A9785A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7</w:t>
                  </w:r>
                </w:p>
              </w:tc>
            </w:tr>
          </w:tbl>
          <w:p w:rsidR="00A9785A" w:rsidRDefault="00A9785A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423A4E" w:rsidRDefault="00423A4E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423A4E" w:rsidRDefault="00423A4E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423A4E" w:rsidRDefault="00423A4E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423A4E" w:rsidRDefault="00423A4E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423A4E" w:rsidRDefault="00423A4E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423A4E" w:rsidRDefault="00423A4E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423A4E" w:rsidRDefault="00423A4E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423A4E" w:rsidRDefault="00423A4E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423A4E" w:rsidRDefault="00423A4E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423A4E" w:rsidRDefault="00423A4E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423A4E" w:rsidRDefault="004560D9" w:rsidP="004560D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S0=</w:t>
            </w:r>
            <w:proofErr w:type="spellStart"/>
            <w:r>
              <w:rPr>
                <w:b/>
                <w:sz w:val="20"/>
                <w:szCs w:val="20"/>
                <w:lang w:val="pt-PT"/>
              </w:rPr>
              <w:t>c</w:t>
            </w:r>
            <w:r w:rsidR="00FA41EF">
              <w:rPr>
                <w:b/>
                <w:sz w:val="20"/>
                <w:szCs w:val="20"/>
                <w:lang w:val="pt-PT"/>
              </w:rPr>
              <w:t>.b</w:t>
            </w:r>
            <w:proofErr w:type="gramStart"/>
            <w:r w:rsidR="00423A4E">
              <w:rPr>
                <w:b/>
                <w:sz w:val="20"/>
                <w:szCs w:val="20"/>
                <w:lang w:val="pt-PT"/>
              </w:rPr>
              <w:t>’.</w:t>
            </w:r>
            <w:r w:rsidR="00FA41EF">
              <w:rPr>
                <w:b/>
                <w:sz w:val="20"/>
                <w:szCs w:val="20"/>
                <w:lang w:val="pt-PT"/>
              </w:rPr>
              <w:t>a</w:t>
            </w:r>
            <w:proofErr w:type="gramEnd"/>
            <w:r>
              <w:rPr>
                <w:b/>
                <w:sz w:val="20"/>
                <w:szCs w:val="20"/>
                <w:lang w:val="pt-PT"/>
              </w:rPr>
              <w:t>’</w:t>
            </w:r>
            <w:r w:rsidR="00423A4E">
              <w:rPr>
                <w:b/>
                <w:sz w:val="20"/>
                <w:szCs w:val="20"/>
                <w:lang w:val="pt-PT"/>
              </w:rPr>
              <w:t>+</w:t>
            </w:r>
            <w:r>
              <w:rPr>
                <w:b/>
                <w:sz w:val="20"/>
                <w:szCs w:val="20"/>
                <w:lang w:val="pt-PT"/>
              </w:rPr>
              <w:t>c</w:t>
            </w:r>
            <w:r w:rsidR="00423A4E">
              <w:rPr>
                <w:b/>
                <w:sz w:val="20"/>
                <w:szCs w:val="20"/>
                <w:lang w:val="pt-PT"/>
              </w:rPr>
              <w:t>.</w:t>
            </w:r>
            <w:r w:rsidR="00FA41EF">
              <w:rPr>
                <w:b/>
                <w:sz w:val="20"/>
                <w:szCs w:val="20"/>
                <w:lang w:val="pt-PT"/>
              </w:rPr>
              <w:t>b</w:t>
            </w:r>
            <w:r w:rsidR="004D4250">
              <w:rPr>
                <w:b/>
                <w:sz w:val="20"/>
                <w:szCs w:val="20"/>
                <w:lang w:val="pt-PT"/>
              </w:rPr>
              <w:t>.a</w:t>
            </w:r>
            <w:r>
              <w:rPr>
                <w:b/>
                <w:sz w:val="20"/>
                <w:szCs w:val="20"/>
                <w:lang w:val="pt-PT"/>
              </w:rPr>
              <w:t>’</w:t>
            </w:r>
            <w:r w:rsidR="004D4250">
              <w:rPr>
                <w:b/>
                <w:sz w:val="20"/>
                <w:szCs w:val="20"/>
                <w:lang w:val="pt-PT"/>
              </w:rPr>
              <w:t>+c.b</w:t>
            </w:r>
            <w:r w:rsidR="00423A4E">
              <w:rPr>
                <w:b/>
                <w:sz w:val="20"/>
                <w:szCs w:val="20"/>
                <w:lang w:val="pt-PT"/>
              </w:rPr>
              <w:t>’</w:t>
            </w:r>
            <w:r w:rsidR="004D4250">
              <w:rPr>
                <w:b/>
                <w:sz w:val="20"/>
                <w:szCs w:val="20"/>
                <w:lang w:val="pt-PT"/>
              </w:rPr>
              <w:t>.a</w:t>
            </w:r>
            <w:proofErr w:type="spellEnd"/>
          </w:p>
          <w:p w:rsidR="0027143A" w:rsidRPr="00B12B43" w:rsidRDefault="0027143A" w:rsidP="004560D9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4890" w:type="dxa"/>
            <w:vAlign w:val="center"/>
          </w:tcPr>
          <w:tbl>
            <w:tblPr>
              <w:tblStyle w:val="Tabelacomgrelha"/>
              <w:tblW w:w="4680" w:type="dxa"/>
              <w:tblLook w:val="04A0" w:firstRow="1" w:lastRow="0" w:firstColumn="1" w:lastColumn="0" w:noHBand="0" w:noVBand="1"/>
            </w:tblPr>
            <w:tblGrid>
              <w:gridCol w:w="505"/>
              <w:gridCol w:w="527"/>
              <w:gridCol w:w="600"/>
              <w:gridCol w:w="327"/>
              <w:gridCol w:w="572"/>
              <w:gridCol w:w="398"/>
              <w:gridCol w:w="498"/>
              <w:gridCol w:w="327"/>
              <w:gridCol w:w="599"/>
              <w:gridCol w:w="327"/>
            </w:tblGrid>
            <w:tr w:rsidR="00423A4E" w:rsidRPr="00FA41EF" w:rsidTr="00423A4E">
              <w:trPr>
                <w:trHeight w:val="351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  <w:tl2br w:val="single" w:sz="4" w:space="0" w:color="auto"/>
                  </w:tcBorders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</w:tcBorders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627788">
                    <w:rPr>
                      <w:rFonts w:ascii="Consolas" w:hAnsi="Consolas" w:cs="Consolas"/>
                      <w:color w:val="00B050"/>
                      <w:sz w:val="20"/>
                      <w:szCs w:val="20"/>
                      <w:lang w:val="pt-PT"/>
                    </w:rPr>
                    <w:t>B</w:t>
                  </w:r>
                  <w:r w:rsidR="004560D9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A</w:t>
                  </w:r>
                </w:p>
              </w:tc>
              <w:tc>
                <w:tcPr>
                  <w:tcW w:w="927" w:type="dxa"/>
                  <w:gridSpan w:val="2"/>
                  <w:tcBorders>
                    <w:bottom w:val="single" w:sz="4" w:space="0" w:color="auto"/>
                  </w:tcBorders>
                </w:tcPr>
                <w:p w:rsidR="00423A4E" w:rsidRPr="00FA41EF" w:rsidRDefault="00C4545C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m:oMathPara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 w:cs="Consolas"/>
                              <w:i/>
                              <w:color w:val="00B050"/>
                              <w:sz w:val="20"/>
                              <w:szCs w:val="20"/>
                              <w:lang w:val="en-GB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Consolas"/>
                              <w:color w:val="00B050"/>
                              <w:sz w:val="20"/>
                              <w:szCs w:val="20"/>
                              <w:lang w:val="en-GB"/>
                            </w:rPr>
                            <m:t>B</m:t>
                          </m:r>
                        </m:e>
                      </m:bar>
                      <m:r>
                        <w:rPr>
                          <w:rFonts w:ascii="Cambria Math" w:hAnsi="Cambria Math" w:cs="Consolas"/>
                          <w:color w:val="00B050"/>
                          <w:sz w:val="20"/>
                          <w:szCs w:val="20"/>
                          <w:lang w:val="pt-PT"/>
                        </w:rPr>
                        <m:t xml:space="preserve"> 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 w:cs="Consolas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Consolas"/>
                              <w:sz w:val="20"/>
                              <w:szCs w:val="20"/>
                              <w:lang w:val="en-GB"/>
                            </w:rPr>
                            <m:t>A</m:t>
                          </m:r>
                        </m:e>
                      </m:bar>
                    </m:oMath>
                  </m:oMathPara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auto"/>
                  </w:tcBorders>
                </w:tcPr>
                <w:p w:rsidR="00423A4E" w:rsidRPr="00FA41EF" w:rsidRDefault="00C4545C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m:oMathPara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 w:cs="Consolas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Consolas"/>
                              <w:color w:val="00B050"/>
                              <w:sz w:val="20"/>
                              <w:szCs w:val="20"/>
                              <w:lang w:val="en-GB"/>
                            </w:rPr>
                            <m:t>B</m:t>
                          </m:r>
                        </m:e>
                      </m:bar>
                      <m:r>
                        <w:rPr>
                          <w:rFonts w:ascii="Cambria Math" w:hAnsi="Cambria Math" w:cs="Consolas"/>
                          <w:sz w:val="20"/>
                          <w:szCs w:val="20"/>
                          <w:lang w:val="en-GB"/>
                        </w:rPr>
                        <m:t>A</m:t>
                      </m:r>
                    </m:oMath>
                  </m:oMathPara>
                </w:p>
              </w:tc>
              <w:tc>
                <w:tcPr>
                  <w:tcW w:w="825" w:type="dxa"/>
                  <w:gridSpan w:val="2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m:oMathPara>
                    <m:oMath>
                      <m:r>
                        <w:rPr>
                          <w:rFonts w:ascii="Cambria Math" w:hAnsi="Cambria Math" w:cs="Consolas"/>
                          <w:color w:val="00B050"/>
                          <w:sz w:val="20"/>
                          <w:szCs w:val="20"/>
                          <w:lang w:val="en-GB"/>
                        </w:rPr>
                        <m:t>B</m:t>
                      </m:r>
                      <m:r>
                        <w:rPr>
                          <w:rFonts w:ascii="Cambria Math" w:hAnsi="Cambria Math" w:cs="Consolas"/>
                          <w:sz w:val="20"/>
                          <w:szCs w:val="20"/>
                          <w:lang w:val="en-GB"/>
                        </w:rPr>
                        <m:t>A</m:t>
                      </m:r>
                    </m:oMath>
                  </m:oMathPara>
                </w:p>
              </w:tc>
              <w:tc>
                <w:tcPr>
                  <w:tcW w:w="926" w:type="dxa"/>
                  <w:gridSpan w:val="2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m:oMathPara>
                    <m:oMath>
                      <m:r>
                        <w:rPr>
                          <w:rFonts w:ascii="Cambria Math" w:hAnsi="Cambria Math" w:cs="Consolas"/>
                          <w:color w:val="00B050"/>
                          <w:sz w:val="20"/>
                          <w:szCs w:val="20"/>
                          <w:lang w:val="en-GB"/>
                        </w:rPr>
                        <m:t>B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 w:cs="Consolas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Consolas"/>
                              <w:sz w:val="20"/>
                              <w:szCs w:val="20"/>
                              <w:lang w:val="en-GB"/>
                            </w:rPr>
                            <m:t>A</m:t>
                          </m:r>
                        </m:e>
                      </m:bar>
                    </m:oMath>
                  </m:oMathPara>
                </w:p>
              </w:tc>
            </w:tr>
            <w:tr w:rsidR="00423A4E" w:rsidRPr="00FA41EF" w:rsidTr="00423A4E">
              <w:trPr>
                <w:trHeight w:val="118"/>
              </w:trPr>
              <w:tc>
                <w:tcPr>
                  <w:tcW w:w="505" w:type="dxa"/>
                  <w:tcBorders>
                    <w:top w:val="nil"/>
                    <w:left w:val="nil"/>
                    <w:right w:val="nil"/>
                  </w:tcBorders>
                </w:tcPr>
                <w:p w:rsidR="00423A4E" w:rsidRPr="00FA41EF" w:rsidRDefault="004560D9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Consolas" w:hAnsi="Consolas" w:cs="Consolas"/>
                      <w:color w:val="FF0000"/>
                      <w:sz w:val="20"/>
                      <w:szCs w:val="20"/>
                      <w:lang w:val="pt-PT"/>
                    </w:rPr>
                    <w:t>C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tl2br w:val="single" w:sz="4" w:space="0" w:color="auto"/>
                  </w:tcBorders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bottom w:val="single" w:sz="4" w:space="0" w:color="auto"/>
                  </w:tcBorders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00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auto"/>
                  </w:tcBorders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01</w:t>
                  </w:r>
                </w:p>
              </w:tc>
              <w:tc>
                <w:tcPr>
                  <w:tcW w:w="825" w:type="dxa"/>
                  <w:gridSpan w:val="2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11</w:t>
                  </w:r>
                </w:p>
              </w:tc>
              <w:tc>
                <w:tcPr>
                  <w:tcW w:w="926" w:type="dxa"/>
                  <w:gridSpan w:val="2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10</w:t>
                  </w:r>
                </w:p>
              </w:tc>
            </w:tr>
            <w:tr w:rsidR="00423A4E" w:rsidRPr="00FA41EF" w:rsidTr="00423A4E">
              <w:trPr>
                <w:trHeight w:val="335"/>
              </w:trPr>
              <w:tc>
                <w:tcPr>
                  <w:tcW w:w="505" w:type="dxa"/>
                  <w:vMerge w:val="restart"/>
                  <w:vAlign w:val="center"/>
                </w:tcPr>
                <w:p w:rsidR="00423A4E" w:rsidRPr="00627788" w:rsidRDefault="00C4545C" w:rsidP="0027143A">
                  <w:pPr>
                    <w:spacing w:after="0"/>
                    <w:jc w:val="center"/>
                    <w:rPr>
                      <w:rFonts w:ascii="Consolas" w:hAnsi="Consolas" w:cs="Consolas"/>
                      <w:color w:val="FF0000"/>
                      <w:sz w:val="20"/>
                      <w:szCs w:val="20"/>
                      <w:lang w:val="pt-PT"/>
                    </w:rPr>
                  </w:pPr>
                  <m:oMathPara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 w:cs="Consolas"/>
                              <w:i/>
                              <w:color w:val="FF0000"/>
                              <w:sz w:val="20"/>
                              <w:szCs w:val="20"/>
                              <w:lang w:val="en-GB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Consolas"/>
                              <w:color w:val="FF0000"/>
                              <w:sz w:val="20"/>
                              <w:szCs w:val="20"/>
                              <w:lang w:val="en-GB"/>
                            </w:rPr>
                            <m:t>C</m:t>
                          </m:r>
                        </m:e>
                      </m:bar>
                    </m:oMath>
                  </m:oMathPara>
                </w:p>
              </w:tc>
              <w:tc>
                <w:tcPr>
                  <w:tcW w:w="527" w:type="dxa"/>
                  <w:vMerge w:val="restart"/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0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0</w:t>
                  </w: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0</w:t>
                  </w:r>
                </w:p>
              </w:tc>
              <w:tc>
                <w:tcPr>
                  <w:tcW w:w="572" w:type="dxa"/>
                  <w:vMerge w:val="restart"/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1</w:t>
                  </w: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1</w:t>
                  </w:r>
                </w:p>
              </w:tc>
              <w:tc>
                <w:tcPr>
                  <w:tcW w:w="498" w:type="dxa"/>
                  <w:vMerge w:val="restart"/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1</w:t>
                  </w: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3</w:t>
                  </w:r>
                </w:p>
              </w:tc>
              <w:tc>
                <w:tcPr>
                  <w:tcW w:w="599" w:type="dxa"/>
                  <w:vMerge w:val="restart"/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0</w:t>
                  </w: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2</w:t>
                  </w:r>
                </w:p>
              </w:tc>
            </w:tr>
            <w:tr w:rsidR="00423A4E" w:rsidRPr="00FA41EF" w:rsidTr="0027143A">
              <w:trPr>
                <w:trHeight w:val="159"/>
              </w:trPr>
              <w:tc>
                <w:tcPr>
                  <w:tcW w:w="505" w:type="dxa"/>
                  <w:vMerge/>
                </w:tcPr>
                <w:p w:rsidR="00423A4E" w:rsidRPr="00627788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color w:val="FF0000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27" w:type="dxa"/>
                  <w:vMerge/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right w:val="nil"/>
                  </w:tcBorders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</w:tcBorders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right w:val="nil"/>
                  </w:tcBorders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98" w:type="dxa"/>
                  <w:vMerge/>
                  <w:tcBorders>
                    <w:right w:val="nil"/>
                  </w:tcBorders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left w:val="nil"/>
                  </w:tcBorders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99" w:type="dxa"/>
                  <w:vMerge/>
                  <w:tcBorders>
                    <w:right w:val="nil"/>
                  </w:tcBorders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left w:val="nil"/>
                  </w:tcBorders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423A4E" w:rsidRPr="00FA41EF" w:rsidTr="00423A4E">
              <w:trPr>
                <w:trHeight w:val="335"/>
              </w:trPr>
              <w:tc>
                <w:tcPr>
                  <w:tcW w:w="505" w:type="dxa"/>
                  <w:vMerge w:val="restart"/>
                  <w:vAlign w:val="center"/>
                </w:tcPr>
                <w:p w:rsidR="00423A4E" w:rsidRPr="00627788" w:rsidRDefault="004560D9" w:rsidP="0027143A">
                  <w:pPr>
                    <w:spacing w:after="0"/>
                    <w:jc w:val="center"/>
                    <w:rPr>
                      <w:rFonts w:ascii="Consolas" w:hAnsi="Consolas" w:cs="Consolas"/>
                      <w:color w:val="FF0000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Consolas" w:hAnsi="Consolas" w:cs="Consolas"/>
                      <w:color w:val="FF0000"/>
                      <w:sz w:val="20"/>
                      <w:szCs w:val="20"/>
                      <w:lang w:val="pt-PT"/>
                    </w:rPr>
                    <w:t>C</w:t>
                  </w:r>
                </w:p>
              </w:tc>
              <w:tc>
                <w:tcPr>
                  <w:tcW w:w="527" w:type="dxa"/>
                  <w:vMerge w:val="restart"/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1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0</w:t>
                  </w: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4</w:t>
                  </w:r>
                </w:p>
              </w:tc>
              <w:tc>
                <w:tcPr>
                  <w:tcW w:w="572" w:type="dxa"/>
                  <w:vMerge w:val="restart"/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1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5</w:t>
                  </w:r>
                </w:p>
              </w:tc>
              <w:tc>
                <w:tcPr>
                  <w:tcW w:w="498" w:type="dxa"/>
                  <w:vMerge w:val="restart"/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0</w:t>
                  </w: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7</w:t>
                  </w:r>
                </w:p>
              </w:tc>
              <w:tc>
                <w:tcPr>
                  <w:tcW w:w="599" w:type="dxa"/>
                  <w:vMerge w:val="restart"/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0</w:t>
                  </w: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6</w:t>
                  </w:r>
                </w:p>
              </w:tc>
            </w:tr>
            <w:tr w:rsidR="00423A4E" w:rsidRPr="00FA41EF" w:rsidTr="0027143A">
              <w:trPr>
                <w:trHeight w:val="70"/>
              </w:trPr>
              <w:tc>
                <w:tcPr>
                  <w:tcW w:w="505" w:type="dxa"/>
                  <w:vMerge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27" w:type="dxa"/>
                  <w:vMerge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right w:val="nil"/>
                  </w:tcBorders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right w:val="nil"/>
                  </w:tcBorders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98" w:type="dxa"/>
                  <w:tcBorders>
                    <w:left w:val="nil"/>
                  </w:tcBorders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98" w:type="dxa"/>
                  <w:vMerge/>
                  <w:tcBorders>
                    <w:right w:val="nil"/>
                  </w:tcBorders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left w:val="nil"/>
                  </w:tcBorders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99" w:type="dxa"/>
                  <w:vMerge/>
                  <w:tcBorders>
                    <w:right w:val="nil"/>
                  </w:tcBorders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left w:val="nil"/>
                  </w:tcBorders>
                  <w:vAlign w:val="center"/>
                </w:tcPr>
                <w:p w:rsidR="00423A4E" w:rsidRPr="00FA41EF" w:rsidRDefault="00423A4E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423A4E" w:rsidRPr="00FA41EF" w:rsidTr="00940BEE">
              <w:trPr>
                <w:trHeight w:val="346"/>
              </w:trPr>
              <w:tc>
                <w:tcPr>
                  <w:tcW w:w="4680" w:type="dxa"/>
                  <w:gridSpan w:val="10"/>
                </w:tcPr>
                <w:p w:rsidR="004D4250" w:rsidRPr="00FA41EF" w:rsidRDefault="00627788" w:rsidP="0027143A">
                  <w:pPr>
                    <w:spacing w:after="0"/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 xml:space="preserve">S0= </w:t>
                  </w:r>
                  <m:oMath>
                    <m:bar>
                      <m:barPr>
                        <m:pos m:val="top"/>
                        <m:ctrlPr>
                          <w:rPr>
                            <w:rFonts w:ascii="Cambria Math" w:hAnsi="Cambria Math" w:cs="Consolas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onsolas"/>
                            <w:color w:val="00B050"/>
                            <w:sz w:val="20"/>
                            <w:szCs w:val="20"/>
                            <w:lang w:val="en-GB"/>
                          </w:rPr>
                          <m:t>B</m:t>
                        </m:r>
                      </m:e>
                    </m:bar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A</m:t>
                    </m:r>
                  </m:oMath>
                  <w:r>
                    <w:rPr>
                      <w:rFonts w:ascii="Consolas" w:hAnsi="Consolas" w:cs="Consolas"/>
                      <w:sz w:val="20"/>
                      <w:szCs w:val="20"/>
                      <w:lang w:val="en-GB"/>
                    </w:rPr>
                    <w:t>+</w:t>
                  </w:r>
                  <w:r w:rsidR="004560D9">
                    <w:rPr>
                      <w:rFonts w:ascii="Consolas" w:hAnsi="Consolas" w:cs="Consolas"/>
                      <w:sz w:val="20"/>
                      <w:szCs w:val="20"/>
                      <w:lang w:val="en-GB"/>
                    </w:rPr>
                    <w:t>A</w:t>
                  </w:r>
                  <m:oMath>
                    <m:bar>
                      <m:barPr>
                        <m:pos m:val="top"/>
                        <m:ctrlPr>
                          <w:rPr>
                            <w:rFonts w:ascii="Cambria Math" w:hAnsi="Cambria Math" w:cs="Consolas"/>
                            <w:i/>
                            <w:color w:val="FF0000"/>
                            <w:sz w:val="20"/>
                            <w:szCs w:val="20"/>
                            <w:lang w:val="en-GB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onsolas"/>
                            <w:color w:val="FF0000"/>
                            <w:sz w:val="20"/>
                            <w:szCs w:val="20"/>
                            <w:lang w:val="en-GB"/>
                          </w:rPr>
                          <m:t>C</m:t>
                        </m:r>
                      </m:e>
                    </m:bar>
                  </m:oMath>
                </w:p>
              </w:tc>
            </w:tr>
          </w:tbl>
          <w:p w:rsidR="00A9785A" w:rsidRPr="00B12B43" w:rsidRDefault="00A9785A" w:rsidP="0027143A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val="pt-PT"/>
              </w:rPr>
            </w:pPr>
          </w:p>
        </w:tc>
      </w:tr>
      <w:tr w:rsidR="00A9785A" w:rsidRPr="00B12B43" w:rsidTr="00E404C4">
        <w:tc>
          <w:tcPr>
            <w:tcW w:w="9779" w:type="dxa"/>
            <w:gridSpan w:val="2"/>
          </w:tcPr>
          <w:p w:rsidR="00A9785A" w:rsidRPr="00B12B43" w:rsidRDefault="00627788" w:rsidP="00E404C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521E9CA9" wp14:editId="3886C995">
                  <wp:extent cx="1914525" cy="1200329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93" cy="1200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7A5" w:rsidRPr="00B12B43" w:rsidRDefault="007A37A5" w:rsidP="007A37A5">
      <w:pPr>
        <w:rPr>
          <w:sz w:val="20"/>
          <w:szCs w:val="20"/>
          <w:lang w:val="pt-PT"/>
        </w:rPr>
      </w:pPr>
    </w:p>
    <w:p w:rsidR="007A37A5" w:rsidRDefault="007A37A5" w:rsidP="007A37A5">
      <w:pPr>
        <w:rPr>
          <w:sz w:val="20"/>
          <w:szCs w:val="20"/>
          <w:lang w:val="pt-PT"/>
        </w:rPr>
      </w:pPr>
    </w:p>
    <w:p w:rsidR="00697D6C" w:rsidRPr="00B12B43" w:rsidRDefault="00697D6C" w:rsidP="007A37A5">
      <w:pPr>
        <w:rPr>
          <w:sz w:val="20"/>
          <w:szCs w:val="20"/>
          <w:lang w:val="pt-PT"/>
        </w:rPr>
      </w:pPr>
    </w:p>
    <w:p w:rsidR="007A37A5" w:rsidRPr="00B12B43" w:rsidRDefault="007A37A5" w:rsidP="007A37A5">
      <w:pPr>
        <w:rPr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728"/>
        <w:gridCol w:w="4901"/>
      </w:tblGrid>
      <w:tr w:rsidR="009E5C83" w:rsidRPr="0027143A" w:rsidTr="00E404C4">
        <w:tc>
          <w:tcPr>
            <w:tcW w:w="9779" w:type="dxa"/>
            <w:gridSpan w:val="2"/>
          </w:tcPr>
          <w:p w:rsidR="009E5C83" w:rsidRDefault="009E5C83" w:rsidP="00E404C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lastRenderedPageBreak/>
              <w:t>Exercício:</w:t>
            </w:r>
          </w:p>
          <w:p w:rsidR="009E5C83" w:rsidRPr="00B12B43" w:rsidRDefault="009E5C83" w:rsidP="00E404C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 xml:space="preserve">O deposito de uma mota tem capacidade para 7 litros de combustível. Desenvolve um descodificador que indique sempre que o deposito atinga os 2, 3 e 5 litros de combustível. </w:t>
            </w:r>
          </w:p>
        </w:tc>
      </w:tr>
      <w:tr w:rsidR="009E5C83" w:rsidRPr="0027143A" w:rsidTr="00E404C4">
        <w:tc>
          <w:tcPr>
            <w:tcW w:w="9779" w:type="dxa"/>
            <w:gridSpan w:val="2"/>
          </w:tcPr>
          <w:p w:rsidR="009E5C83" w:rsidRPr="00B12B43" w:rsidRDefault="009E5C83" w:rsidP="00E404C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3 entradas e 8</w:t>
            </w: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 xml:space="preserve"> saída</w:t>
            </w: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s, ou seja, 3:8</w:t>
            </w:r>
          </w:p>
          <w:p w:rsidR="009E5C83" w:rsidRPr="00B12B43" w:rsidRDefault="009E5C83" w:rsidP="00E404C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Porque base 2 elevado a 3 input</w:t>
            </w:r>
            <w:r w:rsidRPr="00B12B43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, ou seja, 2^</w:t>
            </w:r>
            <w:r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3=8</w:t>
            </w:r>
          </w:p>
        </w:tc>
      </w:tr>
      <w:tr w:rsidR="009E5C83" w:rsidRPr="00B12B43" w:rsidTr="00E404C4">
        <w:tc>
          <w:tcPr>
            <w:tcW w:w="4889" w:type="dxa"/>
          </w:tcPr>
          <w:tbl>
            <w:tblPr>
              <w:tblStyle w:val="Tabelacomgrelha"/>
              <w:tblpPr w:leftFromText="141" w:rightFromText="141" w:vertAnchor="text" w:horzAnchor="margin" w:tblpXSpec="center" w:tblpY="190"/>
              <w:tblW w:w="3289" w:type="dxa"/>
              <w:tblLook w:val="0420" w:firstRow="1" w:lastRow="0" w:firstColumn="0" w:lastColumn="0" w:noHBand="0" w:noVBand="1"/>
            </w:tblPr>
            <w:tblGrid>
              <w:gridCol w:w="421"/>
              <w:gridCol w:w="675"/>
              <w:gridCol w:w="548"/>
              <w:gridCol w:w="548"/>
              <w:gridCol w:w="1097"/>
            </w:tblGrid>
            <w:tr w:rsidR="009E5C83" w:rsidRPr="00B12B43" w:rsidTr="003D6E36">
              <w:trPr>
                <w:trHeight w:val="258"/>
              </w:trPr>
              <w:tc>
                <w:tcPr>
                  <w:tcW w:w="421" w:type="dxa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4560D9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 xml:space="preserve">A 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627788">
                    <w:rPr>
                      <w:rFonts w:ascii="Consolas" w:eastAsia="Times New Roman" w:hAnsi="Consolas" w:cs="Arial"/>
                      <w:b/>
                      <w:bCs/>
                      <w:color w:val="00B050"/>
                      <w:kern w:val="24"/>
                      <w:sz w:val="20"/>
                      <w:szCs w:val="20"/>
                      <w:lang w:val="pt-PT" w:eastAsia="pt-PT"/>
                    </w:rPr>
                    <w:t>B</w:t>
                  </w:r>
                </w:p>
              </w:tc>
              <w:tc>
                <w:tcPr>
                  <w:tcW w:w="548" w:type="dxa"/>
                  <w:shd w:val="clear" w:color="auto" w:fill="808080" w:themeFill="background1" w:themeFillShade="80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4560D9">
                    <w:rPr>
                      <w:rFonts w:ascii="Consolas" w:eastAsia="Times New Roman" w:hAnsi="Consolas" w:cs="Arial"/>
                      <w:b/>
                      <w:bCs/>
                      <w:color w:val="FF0000"/>
                      <w:kern w:val="24"/>
                      <w:sz w:val="20"/>
                      <w:szCs w:val="20"/>
                      <w:lang w:val="pt-PT" w:eastAsia="pt-PT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s0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b/>
                      <w:bCs/>
                      <w:kern w:val="24"/>
                      <w:sz w:val="20"/>
                      <w:szCs w:val="20"/>
                      <w:lang w:val="pt-PT" w:eastAsia="pt-PT"/>
                    </w:rPr>
                    <w:t>Posição</w:t>
                  </w:r>
                </w:p>
              </w:tc>
            </w:tr>
            <w:tr w:rsidR="009E5C83" w:rsidRPr="00B12B43" w:rsidTr="009E5C83">
              <w:trPr>
                <w:trHeight w:val="258"/>
              </w:trPr>
              <w:tc>
                <w:tcPr>
                  <w:tcW w:w="421" w:type="dxa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</w:tr>
            <w:tr w:rsidR="009E5C83" w:rsidRPr="00B12B43" w:rsidTr="009E5C83">
              <w:trPr>
                <w:trHeight w:val="258"/>
              </w:trPr>
              <w:tc>
                <w:tcPr>
                  <w:tcW w:w="421" w:type="dxa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</w:tr>
            <w:tr w:rsidR="009E5C83" w:rsidRPr="00B12B43" w:rsidTr="009E5C83">
              <w:trPr>
                <w:trHeight w:val="258"/>
              </w:trPr>
              <w:tc>
                <w:tcPr>
                  <w:tcW w:w="421" w:type="dxa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2</w:t>
                  </w:r>
                </w:p>
              </w:tc>
            </w:tr>
            <w:tr w:rsidR="009E5C83" w:rsidRPr="00B12B43" w:rsidTr="009E5C83">
              <w:trPr>
                <w:trHeight w:val="258"/>
              </w:trPr>
              <w:tc>
                <w:tcPr>
                  <w:tcW w:w="421" w:type="dxa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pt-PT" w:eastAsia="pt-PT"/>
                    </w:rPr>
                  </w:pPr>
                  <w:r w:rsidRPr="000E0A7F"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3</w:t>
                  </w:r>
                </w:p>
              </w:tc>
            </w:tr>
            <w:tr w:rsidR="009E5C83" w:rsidRPr="00B12B43" w:rsidTr="00E404C4">
              <w:trPr>
                <w:trHeight w:val="258"/>
              </w:trPr>
              <w:tc>
                <w:tcPr>
                  <w:tcW w:w="421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675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4</w:t>
                  </w:r>
                </w:p>
              </w:tc>
            </w:tr>
            <w:tr w:rsidR="009E5C83" w:rsidRPr="00B12B43" w:rsidTr="00E404C4">
              <w:trPr>
                <w:trHeight w:val="258"/>
              </w:trPr>
              <w:tc>
                <w:tcPr>
                  <w:tcW w:w="421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675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5</w:t>
                  </w:r>
                </w:p>
              </w:tc>
            </w:tr>
            <w:tr w:rsidR="009E5C83" w:rsidRPr="00B12B43" w:rsidTr="00E404C4">
              <w:trPr>
                <w:trHeight w:val="258"/>
              </w:trPr>
              <w:tc>
                <w:tcPr>
                  <w:tcW w:w="421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675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0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6</w:t>
                  </w:r>
                </w:p>
              </w:tc>
            </w:tr>
            <w:tr w:rsidR="009E5C83" w:rsidRPr="00B12B43" w:rsidTr="00E404C4">
              <w:trPr>
                <w:trHeight w:val="258"/>
              </w:trPr>
              <w:tc>
                <w:tcPr>
                  <w:tcW w:w="421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675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1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:rsidR="009E5C83" w:rsidRPr="000E0A7F" w:rsidRDefault="009E5C83" w:rsidP="00E404C4">
                  <w:pPr>
                    <w:spacing w:after="0" w:line="240" w:lineRule="auto"/>
                    <w:jc w:val="center"/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</w:pPr>
                  <w:r>
                    <w:rPr>
                      <w:rFonts w:ascii="Consolas" w:eastAsia="Times New Roman" w:hAnsi="Consolas" w:cs="Arial"/>
                      <w:kern w:val="24"/>
                      <w:sz w:val="20"/>
                      <w:szCs w:val="20"/>
                      <w:lang w:val="pt-PT" w:eastAsia="pt-PT"/>
                    </w:rPr>
                    <w:t>7</w:t>
                  </w:r>
                </w:p>
              </w:tc>
            </w:tr>
          </w:tbl>
          <w:p w:rsidR="009E5C83" w:rsidRDefault="009E5C83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9E5C83" w:rsidRDefault="009E5C83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9E5C83" w:rsidRDefault="009E5C83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9E5C83" w:rsidRDefault="009E5C83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9E5C83" w:rsidRDefault="009E5C83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9E5C83" w:rsidRDefault="009E5C83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9E5C83" w:rsidRDefault="009E5C83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9E5C83" w:rsidRDefault="009E5C83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9E5C83" w:rsidRDefault="009E5C83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9E5C83" w:rsidRDefault="009E5C83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9E5C83" w:rsidRDefault="009E5C83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  <w:p w:rsidR="009E5C83" w:rsidRPr="00B12B43" w:rsidRDefault="009E5C83" w:rsidP="00E404C4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4890" w:type="dxa"/>
          </w:tcPr>
          <w:tbl>
            <w:tblPr>
              <w:tblStyle w:val="Tabelacomgrelha"/>
              <w:tblW w:w="4680" w:type="dxa"/>
              <w:tblLook w:val="04A0" w:firstRow="1" w:lastRow="0" w:firstColumn="1" w:lastColumn="0" w:noHBand="0" w:noVBand="1"/>
            </w:tblPr>
            <w:tblGrid>
              <w:gridCol w:w="505"/>
              <w:gridCol w:w="527"/>
              <w:gridCol w:w="600"/>
              <w:gridCol w:w="327"/>
              <w:gridCol w:w="572"/>
              <w:gridCol w:w="398"/>
              <w:gridCol w:w="498"/>
              <w:gridCol w:w="327"/>
              <w:gridCol w:w="599"/>
              <w:gridCol w:w="327"/>
            </w:tblGrid>
            <w:tr w:rsidR="009E5C83" w:rsidRPr="00FA41EF" w:rsidTr="00E404C4">
              <w:trPr>
                <w:trHeight w:val="351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  <w:tl2br w:val="single" w:sz="4" w:space="0" w:color="auto"/>
                  </w:tcBorders>
                </w:tcPr>
                <w:p w:rsidR="009E5C83" w:rsidRPr="00FA41EF" w:rsidRDefault="009E5C83" w:rsidP="00E404C4">
                  <w:pPr>
                    <w:jc w:val="right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</w:tcBorders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627788">
                    <w:rPr>
                      <w:rFonts w:ascii="Consolas" w:hAnsi="Consolas" w:cs="Consolas"/>
                      <w:color w:val="00B050"/>
                      <w:sz w:val="20"/>
                      <w:szCs w:val="20"/>
                      <w:lang w:val="pt-PT"/>
                    </w:rPr>
                    <w:t>B</w:t>
                  </w:r>
                  <w:r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A</w:t>
                  </w:r>
                </w:p>
              </w:tc>
              <w:tc>
                <w:tcPr>
                  <w:tcW w:w="927" w:type="dxa"/>
                  <w:gridSpan w:val="2"/>
                  <w:tcBorders>
                    <w:bottom w:val="single" w:sz="4" w:space="0" w:color="auto"/>
                  </w:tcBorders>
                </w:tcPr>
                <w:p w:rsidR="009E5C83" w:rsidRPr="00FA41EF" w:rsidRDefault="00C4545C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m:oMathPara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 w:cs="Consolas"/>
                              <w:i/>
                              <w:color w:val="00B050"/>
                              <w:sz w:val="20"/>
                              <w:szCs w:val="20"/>
                              <w:lang w:val="en-GB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Consolas"/>
                              <w:color w:val="00B050"/>
                              <w:sz w:val="20"/>
                              <w:szCs w:val="20"/>
                              <w:lang w:val="en-GB"/>
                            </w:rPr>
                            <m:t>B</m:t>
                          </m:r>
                        </m:e>
                      </m:bar>
                      <m:r>
                        <w:rPr>
                          <w:rFonts w:ascii="Cambria Math" w:hAnsi="Cambria Math" w:cs="Consolas"/>
                          <w:color w:val="00B050"/>
                          <w:sz w:val="20"/>
                          <w:szCs w:val="20"/>
                          <w:lang w:val="pt-PT"/>
                        </w:rPr>
                        <m:t xml:space="preserve"> 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 w:cs="Consolas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Consolas"/>
                              <w:sz w:val="20"/>
                              <w:szCs w:val="20"/>
                              <w:lang w:val="en-GB"/>
                            </w:rPr>
                            <m:t>A</m:t>
                          </m:r>
                        </m:e>
                      </m:bar>
                    </m:oMath>
                  </m:oMathPara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auto"/>
                  </w:tcBorders>
                </w:tcPr>
                <w:p w:rsidR="009E5C83" w:rsidRPr="00FA41EF" w:rsidRDefault="00C4545C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m:oMathPara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 w:cs="Consolas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Consolas"/>
                              <w:color w:val="00B050"/>
                              <w:sz w:val="20"/>
                              <w:szCs w:val="20"/>
                              <w:lang w:val="en-GB"/>
                            </w:rPr>
                            <m:t>B</m:t>
                          </m:r>
                        </m:e>
                      </m:bar>
                      <m:r>
                        <w:rPr>
                          <w:rFonts w:ascii="Cambria Math" w:hAnsi="Cambria Math" w:cs="Consolas"/>
                          <w:sz w:val="20"/>
                          <w:szCs w:val="20"/>
                          <w:lang w:val="en-GB"/>
                        </w:rPr>
                        <m:t>A</m:t>
                      </m:r>
                    </m:oMath>
                  </m:oMathPara>
                </w:p>
              </w:tc>
              <w:tc>
                <w:tcPr>
                  <w:tcW w:w="825" w:type="dxa"/>
                  <w:gridSpan w:val="2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m:oMathPara>
                    <m:oMath>
                      <m:r>
                        <w:rPr>
                          <w:rFonts w:ascii="Cambria Math" w:hAnsi="Cambria Math" w:cs="Consolas"/>
                          <w:color w:val="00B050"/>
                          <w:sz w:val="20"/>
                          <w:szCs w:val="20"/>
                          <w:lang w:val="en-GB"/>
                        </w:rPr>
                        <m:t>B</m:t>
                      </m:r>
                      <m:r>
                        <w:rPr>
                          <w:rFonts w:ascii="Cambria Math" w:hAnsi="Cambria Math" w:cs="Consolas"/>
                          <w:sz w:val="20"/>
                          <w:szCs w:val="20"/>
                          <w:lang w:val="en-GB"/>
                        </w:rPr>
                        <m:t>A</m:t>
                      </m:r>
                    </m:oMath>
                  </m:oMathPara>
                </w:p>
              </w:tc>
              <w:tc>
                <w:tcPr>
                  <w:tcW w:w="926" w:type="dxa"/>
                  <w:gridSpan w:val="2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m:oMathPara>
                    <m:oMath>
                      <m:r>
                        <w:rPr>
                          <w:rFonts w:ascii="Cambria Math" w:hAnsi="Cambria Math" w:cs="Consolas"/>
                          <w:color w:val="00B050"/>
                          <w:sz w:val="20"/>
                          <w:szCs w:val="20"/>
                          <w:lang w:val="en-GB"/>
                        </w:rPr>
                        <m:t>B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 w:cs="Consolas"/>
                              <w:i/>
                              <w:sz w:val="20"/>
                              <w:szCs w:val="20"/>
                              <w:lang w:val="en-GB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Consolas"/>
                              <w:sz w:val="20"/>
                              <w:szCs w:val="20"/>
                              <w:lang w:val="en-GB"/>
                            </w:rPr>
                            <m:t>A</m:t>
                          </m:r>
                        </m:e>
                      </m:bar>
                    </m:oMath>
                  </m:oMathPara>
                </w:p>
              </w:tc>
            </w:tr>
            <w:tr w:rsidR="009E5C83" w:rsidRPr="00FA41EF" w:rsidTr="00E404C4">
              <w:trPr>
                <w:trHeight w:val="118"/>
              </w:trPr>
              <w:tc>
                <w:tcPr>
                  <w:tcW w:w="505" w:type="dxa"/>
                  <w:tcBorders>
                    <w:top w:val="nil"/>
                    <w:left w:val="nil"/>
                    <w:right w:val="nil"/>
                  </w:tcBorders>
                </w:tcPr>
                <w:p w:rsidR="009E5C83" w:rsidRPr="00FA41EF" w:rsidRDefault="009E5C83" w:rsidP="00E404C4">
                  <w:pPr>
                    <w:jc w:val="right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Consolas" w:hAnsi="Consolas" w:cs="Consolas"/>
                      <w:color w:val="FF0000"/>
                      <w:sz w:val="20"/>
                      <w:szCs w:val="20"/>
                      <w:lang w:val="pt-PT"/>
                    </w:rPr>
                    <w:t>C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tl2br w:val="single" w:sz="4" w:space="0" w:color="auto"/>
                  </w:tcBorders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bottom w:val="single" w:sz="4" w:space="0" w:color="auto"/>
                  </w:tcBorders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00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auto"/>
                  </w:tcBorders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01</w:t>
                  </w:r>
                </w:p>
              </w:tc>
              <w:tc>
                <w:tcPr>
                  <w:tcW w:w="825" w:type="dxa"/>
                  <w:gridSpan w:val="2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11</w:t>
                  </w:r>
                </w:p>
              </w:tc>
              <w:tc>
                <w:tcPr>
                  <w:tcW w:w="926" w:type="dxa"/>
                  <w:gridSpan w:val="2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10</w:t>
                  </w:r>
                </w:p>
              </w:tc>
            </w:tr>
            <w:tr w:rsidR="009E5C83" w:rsidRPr="00FA41EF" w:rsidTr="003D6E36">
              <w:trPr>
                <w:trHeight w:val="335"/>
              </w:trPr>
              <w:tc>
                <w:tcPr>
                  <w:tcW w:w="505" w:type="dxa"/>
                  <w:vMerge w:val="restart"/>
                  <w:shd w:val="clear" w:color="auto" w:fill="808080" w:themeFill="background1" w:themeFillShade="80"/>
                  <w:vAlign w:val="center"/>
                </w:tcPr>
                <w:p w:rsidR="009E5C83" w:rsidRPr="00627788" w:rsidRDefault="00C4545C" w:rsidP="00E404C4">
                  <w:pPr>
                    <w:jc w:val="right"/>
                    <w:rPr>
                      <w:rFonts w:ascii="Consolas" w:hAnsi="Consolas" w:cs="Consolas"/>
                      <w:color w:val="FF0000"/>
                      <w:sz w:val="20"/>
                      <w:szCs w:val="20"/>
                      <w:lang w:val="pt-PT"/>
                    </w:rPr>
                  </w:pPr>
                  <m:oMathPara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 w:cs="Consolas"/>
                              <w:i/>
                              <w:color w:val="FF0000"/>
                              <w:sz w:val="20"/>
                              <w:szCs w:val="20"/>
                              <w:lang w:val="en-GB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Consolas"/>
                              <w:color w:val="FF0000"/>
                              <w:sz w:val="20"/>
                              <w:szCs w:val="20"/>
                              <w:lang w:val="en-GB"/>
                            </w:rPr>
                            <m:t>C</m:t>
                          </m:r>
                        </m:e>
                      </m:bar>
                    </m:oMath>
                  </m:oMathPara>
                </w:p>
              </w:tc>
              <w:tc>
                <w:tcPr>
                  <w:tcW w:w="527" w:type="dxa"/>
                  <w:vMerge w:val="restart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0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0</w:t>
                  </w:r>
                </w:p>
              </w:tc>
              <w:tc>
                <w:tcPr>
                  <w:tcW w:w="572" w:type="dxa"/>
                  <w:vMerge w:val="restart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98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1</w:t>
                  </w:r>
                </w:p>
              </w:tc>
              <w:tc>
                <w:tcPr>
                  <w:tcW w:w="498" w:type="dxa"/>
                  <w:vMerge w:val="restart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3</w:t>
                  </w:r>
                </w:p>
              </w:tc>
              <w:tc>
                <w:tcPr>
                  <w:tcW w:w="599" w:type="dxa"/>
                  <w:vMerge w:val="restart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2</w:t>
                  </w:r>
                </w:p>
              </w:tc>
            </w:tr>
            <w:tr w:rsidR="009E5C83" w:rsidRPr="00FA41EF" w:rsidTr="003D6E36">
              <w:trPr>
                <w:trHeight w:val="159"/>
              </w:trPr>
              <w:tc>
                <w:tcPr>
                  <w:tcW w:w="505" w:type="dxa"/>
                  <w:vMerge/>
                  <w:shd w:val="clear" w:color="auto" w:fill="808080" w:themeFill="background1" w:themeFillShade="80"/>
                </w:tcPr>
                <w:p w:rsidR="009E5C83" w:rsidRPr="00627788" w:rsidRDefault="009E5C83" w:rsidP="00E404C4">
                  <w:pPr>
                    <w:rPr>
                      <w:rFonts w:ascii="Consolas" w:hAnsi="Consolas" w:cs="Consolas"/>
                      <w:color w:val="FF0000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27" w:type="dxa"/>
                  <w:vMerge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right w:val="nil"/>
                  </w:tcBorders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</w:tcBorders>
                </w:tcPr>
                <w:p w:rsidR="009E5C83" w:rsidRPr="00FA41EF" w:rsidRDefault="009E5C83" w:rsidP="00E404C4">
                  <w:pPr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right w:val="nil"/>
                  </w:tcBorders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98" w:type="dxa"/>
                  <w:vMerge/>
                  <w:tcBorders>
                    <w:right w:val="nil"/>
                  </w:tcBorders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left w:val="nil"/>
                  </w:tcBorders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99" w:type="dxa"/>
                  <w:vMerge/>
                  <w:tcBorders>
                    <w:right w:val="nil"/>
                  </w:tcBorders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left w:val="nil"/>
                  </w:tcBorders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9E5C83" w:rsidRPr="00FA41EF" w:rsidTr="003D6E36">
              <w:trPr>
                <w:trHeight w:val="335"/>
              </w:trPr>
              <w:tc>
                <w:tcPr>
                  <w:tcW w:w="505" w:type="dxa"/>
                  <w:vMerge w:val="restart"/>
                  <w:shd w:val="clear" w:color="auto" w:fill="808080" w:themeFill="background1" w:themeFillShade="80"/>
                  <w:vAlign w:val="center"/>
                </w:tcPr>
                <w:p w:rsidR="009E5C83" w:rsidRPr="00627788" w:rsidRDefault="009E5C83" w:rsidP="00E404C4">
                  <w:pPr>
                    <w:jc w:val="center"/>
                    <w:rPr>
                      <w:rFonts w:ascii="Consolas" w:hAnsi="Consolas" w:cs="Consolas"/>
                      <w:color w:val="FF0000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Consolas" w:hAnsi="Consolas" w:cs="Consolas"/>
                      <w:color w:val="FF0000"/>
                      <w:sz w:val="20"/>
                      <w:szCs w:val="20"/>
                      <w:lang w:val="pt-PT"/>
                    </w:rPr>
                    <w:t>C</w:t>
                  </w:r>
                </w:p>
              </w:tc>
              <w:tc>
                <w:tcPr>
                  <w:tcW w:w="527" w:type="dxa"/>
                  <w:vMerge w:val="restart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1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4</w:t>
                  </w:r>
                </w:p>
              </w:tc>
              <w:tc>
                <w:tcPr>
                  <w:tcW w:w="572" w:type="dxa"/>
                  <w:vMerge w:val="restart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5</w:t>
                  </w:r>
                </w:p>
              </w:tc>
              <w:tc>
                <w:tcPr>
                  <w:tcW w:w="498" w:type="dxa"/>
                  <w:vMerge w:val="restart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7</w:t>
                  </w:r>
                </w:p>
              </w:tc>
              <w:tc>
                <w:tcPr>
                  <w:tcW w:w="599" w:type="dxa"/>
                  <w:vMerge w:val="restart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  <w:r w:rsidRPr="00FA41EF"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  <w:t>6</w:t>
                  </w:r>
                </w:p>
              </w:tc>
            </w:tr>
            <w:tr w:rsidR="009E5C83" w:rsidRPr="00FA41EF" w:rsidTr="003D6E36">
              <w:trPr>
                <w:trHeight w:val="346"/>
              </w:trPr>
              <w:tc>
                <w:tcPr>
                  <w:tcW w:w="505" w:type="dxa"/>
                  <w:vMerge/>
                  <w:shd w:val="clear" w:color="auto" w:fill="808080" w:themeFill="background1" w:themeFillShade="80"/>
                </w:tcPr>
                <w:p w:rsidR="009E5C83" w:rsidRPr="00FA41EF" w:rsidRDefault="009E5C83" w:rsidP="00E404C4">
                  <w:pPr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27" w:type="dxa"/>
                  <w:vMerge/>
                </w:tcPr>
                <w:p w:rsidR="009E5C83" w:rsidRPr="00FA41EF" w:rsidRDefault="009E5C83" w:rsidP="00E404C4">
                  <w:pPr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right w:val="nil"/>
                  </w:tcBorders>
                </w:tcPr>
                <w:p w:rsidR="009E5C83" w:rsidRPr="00FA41EF" w:rsidRDefault="009E5C83" w:rsidP="00E404C4">
                  <w:pPr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9E5C83" w:rsidRPr="00FA41EF" w:rsidRDefault="009E5C83" w:rsidP="00E404C4">
                  <w:pPr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right w:val="nil"/>
                  </w:tcBorders>
                </w:tcPr>
                <w:p w:rsidR="009E5C83" w:rsidRPr="00FA41EF" w:rsidRDefault="009E5C83" w:rsidP="00E404C4">
                  <w:pPr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98" w:type="dxa"/>
                  <w:tcBorders>
                    <w:left w:val="nil"/>
                  </w:tcBorders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98" w:type="dxa"/>
                  <w:vMerge/>
                  <w:tcBorders>
                    <w:right w:val="nil"/>
                  </w:tcBorders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left w:val="nil"/>
                  </w:tcBorders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599" w:type="dxa"/>
                  <w:vMerge/>
                  <w:tcBorders>
                    <w:right w:val="nil"/>
                  </w:tcBorders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327" w:type="dxa"/>
                  <w:tcBorders>
                    <w:left w:val="nil"/>
                  </w:tcBorders>
                  <w:vAlign w:val="center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9E5C83" w:rsidRPr="00FA41EF" w:rsidTr="00E404C4">
              <w:trPr>
                <w:trHeight w:val="346"/>
              </w:trPr>
              <w:tc>
                <w:tcPr>
                  <w:tcW w:w="4680" w:type="dxa"/>
                  <w:gridSpan w:val="10"/>
                </w:tcPr>
                <w:p w:rsidR="009E5C83" w:rsidRPr="00FA41EF" w:rsidRDefault="009E5C83" w:rsidP="00E404C4">
                  <w:pPr>
                    <w:jc w:val="center"/>
                    <w:rPr>
                      <w:rFonts w:ascii="Consolas" w:hAnsi="Consolas" w:cs="Consolas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:rsidR="009E5C83" w:rsidRPr="00B12B43" w:rsidRDefault="009E5C83" w:rsidP="00E404C4">
            <w:pPr>
              <w:spacing w:after="0" w:line="240" w:lineRule="auto"/>
              <w:contextualSpacing/>
              <w:rPr>
                <w:b/>
                <w:sz w:val="20"/>
                <w:szCs w:val="20"/>
                <w:lang w:val="pt-PT"/>
              </w:rPr>
            </w:pPr>
          </w:p>
        </w:tc>
      </w:tr>
      <w:tr w:rsidR="009E5C83" w:rsidRPr="00B12B43" w:rsidTr="00E404C4">
        <w:tc>
          <w:tcPr>
            <w:tcW w:w="9779" w:type="dxa"/>
            <w:gridSpan w:val="2"/>
          </w:tcPr>
          <w:p w:rsidR="009E5C83" w:rsidRPr="00B12B43" w:rsidRDefault="009E5C83" w:rsidP="00E404C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</w:pPr>
          </w:p>
        </w:tc>
      </w:tr>
    </w:tbl>
    <w:p w:rsidR="007A37A5" w:rsidRPr="00B12B43" w:rsidRDefault="007A37A5" w:rsidP="007A37A5">
      <w:pPr>
        <w:rPr>
          <w:sz w:val="20"/>
          <w:szCs w:val="20"/>
          <w:lang w:val="pt-PT"/>
        </w:rPr>
      </w:pPr>
    </w:p>
    <w:p w:rsidR="007A37A5" w:rsidRPr="00B12B43" w:rsidRDefault="007A37A5" w:rsidP="007A37A5">
      <w:pPr>
        <w:pStyle w:val="Cabealho2"/>
        <w:spacing w:line="240" w:lineRule="auto"/>
        <w:contextualSpacing/>
        <w:rPr>
          <w:color w:val="00B050"/>
          <w:sz w:val="20"/>
          <w:szCs w:val="20"/>
          <w:lang w:val="pt-PT"/>
        </w:rPr>
      </w:pPr>
      <w:r w:rsidRPr="00B12B43">
        <w:rPr>
          <w:color w:val="00B050"/>
          <w:sz w:val="20"/>
          <w:szCs w:val="20"/>
          <w:lang w:val="pt-PT"/>
        </w:rPr>
        <w:t>Codificadores de prioridade</w:t>
      </w:r>
    </w:p>
    <w:tbl>
      <w:tblPr>
        <w:tblStyle w:val="Tabelacomgrelha"/>
        <w:tblW w:w="6060" w:type="dxa"/>
        <w:tblLook w:val="0420" w:firstRow="1" w:lastRow="0" w:firstColumn="0" w:lastColumn="0" w:noHBand="0" w:noVBand="1"/>
      </w:tblPr>
      <w:tblGrid>
        <w:gridCol w:w="560"/>
        <w:gridCol w:w="560"/>
        <w:gridCol w:w="560"/>
        <w:gridCol w:w="561"/>
        <w:gridCol w:w="627"/>
        <w:gridCol w:w="706"/>
        <w:gridCol w:w="1243"/>
        <w:gridCol w:w="1243"/>
      </w:tblGrid>
      <w:tr w:rsidR="00AF4274" w:rsidRPr="006E687E" w:rsidTr="00AF4274">
        <w:trPr>
          <w:trHeight w:val="309"/>
        </w:trPr>
        <w:tc>
          <w:tcPr>
            <w:tcW w:w="2241" w:type="dxa"/>
            <w:gridSpan w:val="4"/>
            <w:hideMark/>
          </w:tcPr>
          <w:p w:rsidR="00AF4274" w:rsidRPr="006E687E" w:rsidRDefault="00AF4274" w:rsidP="006E687E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Entradas</w:t>
            </w:r>
          </w:p>
        </w:tc>
        <w:tc>
          <w:tcPr>
            <w:tcW w:w="1333" w:type="dxa"/>
            <w:gridSpan w:val="2"/>
            <w:hideMark/>
          </w:tcPr>
          <w:p w:rsidR="00AF4274" w:rsidRPr="006E687E" w:rsidRDefault="00AF4274" w:rsidP="006E687E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Saídas</w:t>
            </w:r>
          </w:p>
        </w:tc>
        <w:tc>
          <w:tcPr>
            <w:tcW w:w="1243" w:type="dxa"/>
            <w:hideMark/>
          </w:tcPr>
          <w:p w:rsidR="00AF4274" w:rsidRPr="006E687E" w:rsidRDefault="00AF4274" w:rsidP="006E687E">
            <w:pPr>
              <w:spacing w:after="0" w:line="240" w:lineRule="auto"/>
              <w:rPr>
                <w:rFonts w:ascii="Consolas" w:eastAsia="Times New Roman" w:hAnsi="Consolas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1243" w:type="dxa"/>
          </w:tcPr>
          <w:p w:rsidR="00AF4274" w:rsidRPr="006E687E" w:rsidRDefault="00AF4274" w:rsidP="006E687E">
            <w:pPr>
              <w:spacing w:after="0" w:line="240" w:lineRule="auto"/>
              <w:rPr>
                <w:rFonts w:ascii="Consolas" w:eastAsia="Times New Roman" w:hAnsi="Consolas" w:cs="Times New Roman"/>
                <w:sz w:val="20"/>
                <w:szCs w:val="20"/>
                <w:lang w:val="pt-PT" w:eastAsia="pt-PT"/>
              </w:rPr>
            </w:pPr>
          </w:p>
        </w:tc>
      </w:tr>
      <w:tr w:rsidR="00AF4274" w:rsidRPr="006E687E" w:rsidTr="00AF4274">
        <w:trPr>
          <w:trHeight w:val="309"/>
        </w:trPr>
        <w:tc>
          <w:tcPr>
            <w:tcW w:w="560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e3</w:t>
            </w:r>
          </w:p>
        </w:tc>
        <w:tc>
          <w:tcPr>
            <w:tcW w:w="560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e2</w:t>
            </w:r>
          </w:p>
        </w:tc>
        <w:tc>
          <w:tcPr>
            <w:tcW w:w="560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e1</w:t>
            </w:r>
          </w:p>
        </w:tc>
        <w:tc>
          <w:tcPr>
            <w:tcW w:w="561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e0</w:t>
            </w:r>
          </w:p>
        </w:tc>
        <w:tc>
          <w:tcPr>
            <w:tcW w:w="627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s1</w:t>
            </w:r>
          </w:p>
        </w:tc>
        <w:tc>
          <w:tcPr>
            <w:tcW w:w="706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s0</w:t>
            </w:r>
          </w:p>
        </w:tc>
        <w:tc>
          <w:tcPr>
            <w:tcW w:w="1243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s1</w:t>
            </w:r>
          </w:p>
        </w:tc>
        <w:tc>
          <w:tcPr>
            <w:tcW w:w="1243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b/>
                <w:bCs/>
                <w:kern w:val="24"/>
                <w:sz w:val="20"/>
                <w:szCs w:val="20"/>
                <w:lang w:val="pt-PT" w:eastAsia="pt-PT"/>
              </w:rPr>
              <w:t>S0</w:t>
            </w:r>
          </w:p>
        </w:tc>
      </w:tr>
      <w:tr w:rsidR="00AF4274" w:rsidRPr="006E687E" w:rsidTr="00AF4274">
        <w:trPr>
          <w:trHeight w:val="309"/>
        </w:trPr>
        <w:tc>
          <w:tcPr>
            <w:tcW w:w="560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560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560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561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627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706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1243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1243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</w:tr>
      <w:tr w:rsidR="00AF4274" w:rsidRPr="006E687E" w:rsidTr="00AF4274">
        <w:trPr>
          <w:trHeight w:val="309"/>
        </w:trPr>
        <w:tc>
          <w:tcPr>
            <w:tcW w:w="560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560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560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561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627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06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1243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1243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</w:tr>
      <w:tr w:rsidR="00AF4274" w:rsidRPr="006E687E" w:rsidTr="00AF4274">
        <w:trPr>
          <w:trHeight w:val="309"/>
        </w:trPr>
        <w:tc>
          <w:tcPr>
            <w:tcW w:w="560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560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560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561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627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706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1243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 xml:space="preserve">x  </w:t>
            </w:r>
          </w:p>
        </w:tc>
        <w:tc>
          <w:tcPr>
            <w:tcW w:w="1243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e3’e2’e1</w:t>
            </w:r>
          </w:p>
        </w:tc>
      </w:tr>
      <w:tr w:rsidR="00AF4274" w:rsidRPr="006E687E" w:rsidTr="00AF4274">
        <w:trPr>
          <w:trHeight w:val="311"/>
        </w:trPr>
        <w:tc>
          <w:tcPr>
            <w:tcW w:w="560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560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560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561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627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06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1243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e3’e2</w:t>
            </w:r>
          </w:p>
        </w:tc>
        <w:tc>
          <w:tcPr>
            <w:tcW w:w="1243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</w:tr>
      <w:tr w:rsidR="00AF4274" w:rsidRPr="006E687E" w:rsidTr="00AF4274">
        <w:trPr>
          <w:trHeight w:val="309"/>
        </w:trPr>
        <w:tc>
          <w:tcPr>
            <w:tcW w:w="560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560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560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561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x</w:t>
            </w:r>
          </w:p>
        </w:tc>
        <w:tc>
          <w:tcPr>
            <w:tcW w:w="627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706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1243" w:type="dxa"/>
            <w:hideMark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e3</w:t>
            </w:r>
          </w:p>
        </w:tc>
        <w:tc>
          <w:tcPr>
            <w:tcW w:w="1243" w:type="dxa"/>
          </w:tcPr>
          <w:p w:rsidR="00AF4274" w:rsidRPr="006E687E" w:rsidRDefault="00AF4274" w:rsidP="00AF4274">
            <w:pPr>
              <w:spacing w:after="0" w:line="240" w:lineRule="auto"/>
              <w:jc w:val="center"/>
              <w:rPr>
                <w:rFonts w:ascii="Consolas" w:eastAsia="Times New Roman" w:hAnsi="Consolas" w:cs="Arial"/>
                <w:sz w:val="20"/>
                <w:szCs w:val="20"/>
                <w:lang w:val="pt-PT" w:eastAsia="pt-PT"/>
              </w:rPr>
            </w:pPr>
            <w:r w:rsidRPr="006E687E">
              <w:rPr>
                <w:rFonts w:ascii="Consolas" w:eastAsia="Times New Roman" w:hAnsi="Consolas" w:cs="Arial"/>
                <w:kern w:val="24"/>
                <w:sz w:val="20"/>
                <w:szCs w:val="20"/>
                <w:lang w:val="pt-PT" w:eastAsia="pt-PT"/>
              </w:rPr>
              <w:t>e3</w:t>
            </w:r>
          </w:p>
        </w:tc>
      </w:tr>
    </w:tbl>
    <w:p w:rsidR="009C4068" w:rsidRPr="009C4068" w:rsidRDefault="009C4068" w:rsidP="009C406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t-PT" w:eastAsia="pt-PT"/>
        </w:rPr>
      </w:pPr>
      <w:r w:rsidRPr="009C4068">
        <w:rPr>
          <w:rFonts w:asciiTheme="minorHAnsi" w:eastAsiaTheme="minorEastAsia" w:cstheme="minorBidi"/>
          <w:color w:val="000000" w:themeColor="text1"/>
          <w:kern w:val="24"/>
          <w:sz w:val="24"/>
          <w:szCs w:val="36"/>
          <w:lang w:val="pt-PT" w:eastAsia="pt-PT"/>
        </w:rPr>
        <w:t>S1=e3+e3</w:t>
      </w:r>
      <w:r w:rsidRPr="009C4068">
        <w:rPr>
          <w:rFonts w:asciiTheme="minorHAnsi" w:eastAsiaTheme="minorEastAsia" w:cstheme="minorBidi"/>
          <w:color w:val="000000" w:themeColor="text1"/>
          <w:kern w:val="24"/>
          <w:sz w:val="24"/>
          <w:szCs w:val="36"/>
          <w:lang w:val="pt-PT" w:eastAsia="pt-PT"/>
        </w:rPr>
        <w:t>’</w:t>
      </w:r>
      <w:r w:rsidRPr="009C4068">
        <w:rPr>
          <w:rFonts w:asciiTheme="minorHAnsi" w:eastAsiaTheme="minorEastAsia" w:cstheme="minorBidi"/>
          <w:color w:val="000000" w:themeColor="text1"/>
          <w:kern w:val="24"/>
          <w:sz w:val="24"/>
          <w:szCs w:val="36"/>
          <w:lang w:val="pt-PT" w:eastAsia="pt-PT"/>
        </w:rPr>
        <w:t>e2</w:t>
      </w:r>
    </w:p>
    <w:p w:rsidR="009C4068" w:rsidRPr="009C4068" w:rsidRDefault="009C4068" w:rsidP="009C406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pt-PT" w:eastAsia="pt-PT"/>
        </w:rPr>
      </w:pPr>
      <w:r w:rsidRPr="009C4068">
        <w:rPr>
          <w:rFonts w:asciiTheme="minorHAnsi" w:eastAsiaTheme="minorEastAsia" w:cstheme="minorBidi"/>
          <w:color w:val="000000" w:themeColor="text1"/>
          <w:kern w:val="24"/>
          <w:sz w:val="24"/>
          <w:szCs w:val="36"/>
          <w:lang w:val="pt-PT" w:eastAsia="pt-PT"/>
        </w:rPr>
        <w:t>S0=e3</w:t>
      </w:r>
      <w:r w:rsidRPr="009C4068">
        <w:rPr>
          <w:rFonts w:asciiTheme="minorHAnsi" w:eastAsiaTheme="minorEastAsia" w:cstheme="minorBidi"/>
          <w:color w:val="000000" w:themeColor="text1"/>
          <w:kern w:val="24"/>
          <w:sz w:val="24"/>
          <w:szCs w:val="36"/>
          <w:lang w:val="pt-PT" w:eastAsia="pt-PT"/>
        </w:rPr>
        <w:t>’</w:t>
      </w:r>
      <w:r w:rsidRPr="009C4068">
        <w:rPr>
          <w:rFonts w:asciiTheme="minorHAnsi" w:eastAsiaTheme="minorEastAsia" w:cstheme="minorBidi"/>
          <w:color w:val="000000" w:themeColor="text1"/>
          <w:kern w:val="24"/>
          <w:sz w:val="24"/>
          <w:szCs w:val="36"/>
          <w:lang w:val="pt-PT" w:eastAsia="pt-PT"/>
        </w:rPr>
        <w:t>e2</w:t>
      </w:r>
      <w:r w:rsidRPr="009C4068">
        <w:rPr>
          <w:rFonts w:asciiTheme="minorHAnsi" w:eastAsiaTheme="minorEastAsia" w:cstheme="minorBidi"/>
          <w:color w:val="000000" w:themeColor="text1"/>
          <w:kern w:val="24"/>
          <w:sz w:val="24"/>
          <w:szCs w:val="36"/>
          <w:lang w:val="pt-PT" w:eastAsia="pt-PT"/>
        </w:rPr>
        <w:t>’</w:t>
      </w:r>
      <w:r w:rsidRPr="009C4068">
        <w:rPr>
          <w:rFonts w:asciiTheme="minorHAnsi" w:eastAsiaTheme="minorEastAsia" w:cstheme="minorBidi"/>
          <w:color w:val="000000" w:themeColor="text1"/>
          <w:kern w:val="24"/>
          <w:sz w:val="24"/>
          <w:szCs w:val="36"/>
          <w:lang w:val="pt-PT" w:eastAsia="pt-PT"/>
        </w:rPr>
        <w:t>e1+e3</w:t>
      </w:r>
    </w:p>
    <w:p w:rsidR="007A37A5" w:rsidRDefault="009C4068" w:rsidP="007A37A5">
      <w:pPr>
        <w:rPr>
          <w:sz w:val="20"/>
          <w:szCs w:val="20"/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3D335EE8" wp14:editId="1FF90CCF">
            <wp:extent cx="3886200" cy="200977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173" w:rsidRDefault="00413173" w:rsidP="007A37A5">
      <w:pPr>
        <w:rPr>
          <w:sz w:val="20"/>
          <w:szCs w:val="20"/>
          <w:lang w:val="pt-PT"/>
        </w:rPr>
      </w:pPr>
    </w:p>
    <w:p w:rsidR="00413173" w:rsidRDefault="00413173" w:rsidP="007A37A5">
      <w:pPr>
        <w:rPr>
          <w:sz w:val="20"/>
          <w:szCs w:val="20"/>
          <w:lang w:val="pt-PT"/>
        </w:rPr>
      </w:pPr>
    </w:p>
    <w:p w:rsidR="00413173" w:rsidRDefault="00413173" w:rsidP="007A37A5">
      <w:pPr>
        <w:rPr>
          <w:sz w:val="20"/>
          <w:szCs w:val="20"/>
          <w:lang w:val="pt-PT"/>
        </w:rPr>
      </w:pPr>
    </w:p>
    <w:p w:rsidR="00413173" w:rsidRDefault="00413173" w:rsidP="007A37A5">
      <w:pPr>
        <w:rPr>
          <w:sz w:val="20"/>
          <w:szCs w:val="20"/>
          <w:lang w:val="pt-PT"/>
        </w:rPr>
      </w:pPr>
    </w:p>
    <w:p w:rsidR="00413173" w:rsidRDefault="00413173" w:rsidP="007A37A5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>Notas Finais</w:t>
      </w:r>
    </w:p>
    <w:p w:rsidR="00413173" w:rsidRDefault="00413173" w:rsidP="007A37A5">
      <w:pPr>
        <w:rPr>
          <w:sz w:val="20"/>
          <w:szCs w:val="20"/>
          <w:lang w:val="pt-PT"/>
        </w:rPr>
      </w:pPr>
    </w:p>
    <w:p w:rsidR="00413173" w:rsidRPr="00B12B43" w:rsidRDefault="00413173" w:rsidP="007A37A5">
      <w:pPr>
        <w:rPr>
          <w:sz w:val="20"/>
          <w:szCs w:val="20"/>
          <w:lang w:val="pt-PT"/>
        </w:rPr>
      </w:pPr>
    </w:p>
    <w:sectPr w:rsidR="00413173" w:rsidRPr="00B12B43" w:rsidSect="007D4EC8">
      <w:headerReference w:type="default" r:id="rId30"/>
      <w:footerReference w:type="default" r:id="rId31"/>
      <w:footerReference w:type="first" r:id="rId32"/>
      <w:pgSz w:w="11907" w:h="16840" w:code="9"/>
      <w:pgMar w:top="1134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5C" w:rsidRDefault="00C4545C" w:rsidP="00001659">
      <w:pPr>
        <w:spacing w:after="0" w:line="240" w:lineRule="auto"/>
      </w:pPr>
      <w:r>
        <w:separator/>
      </w:r>
    </w:p>
  </w:endnote>
  <w:endnote w:type="continuationSeparator" w:id="0">
    <w:p w:rsidR="00C4545C" w:rsidRDefault="00C4545C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77B" w:rsidRPr="00D75A33" w:rsidRDefault="001D177B" w:rsidP="007D4EC8">
    <w:pPr>
      <w:pStyle w:val="Rodap"/>
      <w:rPr>
        <w:lang w:val="pt-BR"/>
      </w:rPr>
    </w:pPr>
    <w:r w:rsidRPr="008E5D09">
      <w:rPr>
        <w:caps/>
        <w:noProof/>
        <w:color w:val="808080"/>
        <w:sz w:val="18"/>
        <w:szCs w:val="18"/>
      </w:rPr>
      <w:t xml:space="preserve"> </w:t>
    </w:r>
    <w:r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4DCB655C" wp14:editId="0EFC5816">
              <wp:simplePos x="0" y="0"/>
              <wp:positionH relativeFrom="page">
                <wp:posOffset>720090</wp:posOffset>
              </wp:positionH>
              <wp:positionV relativeFrom="page">
                <wp:posOffset>10066655</wp:posOffset>
              </wp:positionV>
              <wp:extent cx="6120765" cy="320040"/>
              <wp:effectExtent l="0" t="0" r="0" b="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77B" w:rsidRPr="008E5D09" w:rsidRDefault="001D177B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CB655C" id="Group 37" o:spid="_x0000_s1030" style="position:absolute;margin-left:56.7pt;margin-top:792.65pt;width:481.9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">
              <v:rect id="Rectangle 38" o:spid="_x0000_s1031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2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1D177B" w:rsidRPr="008E5D09" w:rsidRDefault="001D177B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1CBF96C" wp14:editId="092C44E8">
              <wp:simplePos x="0" y="0"/>
              <wp:positionH relativeFrom="page">
                <wp:posOffset>6840855</wp:posOffset>
              </wp:positionH>
              <wp:positionV relativeFrom="page">
                <wp:posOffset>10066655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1D177B" w:rsidRPr="008E5D09" w:rsidRDefault="001D177B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43A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4</w:t>
                          </w:r>
                          <w:r w:rsidRPr="008E5D0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CBF96C" id="Rectangle 40" o:spid="_x0000_s1033" style="position:absolute;margin-left:538.65pt;margin-top:792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" fillcolor="#00b0f0" stroked="f" strokeweight="3pt">
              <v:path arrowok="t"/>
              <v:textbox>
                <w:txbxContent>
                  <w:p w:rsidR="001D177B" w:rsidRPr="008E5D09" w:rsidRDefault="001D177B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7143A">
                      <w:rPr>
                        <w:noProof/>
                        <w:color w:val="FFFFFF"/>
                        <w:sz w:val="28"/>
                        <w:szCs w:val="28"/>
                      </w:rPr>
                      <w:t>4</w:t>
                    </w:r>
                    <w:r w:rsidRPr="008E5D09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1D177B" w:rsidRPr="008E5D09">
      <w:tc>
        <w:tcPr>
          <w:tcW w:w="2401" w:type="pct"/>
        </w:tcPr>
        <w:p w:rsidR="001D177B" w:rsidRPr="008E5D09" w:rsidRDefault="001D177B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  <w:lang w:val="pt-BR"/>
            </w:rPr>
            <w:t>Modelo de Relatório (PCS3635)</w:t>
          </w:r>
        </w:p>
      </w:tc>
      <w:tc>
        <w:tcPr>
          <w:tcW w:w="200" w:type="pct"/>
        </w:tcPr>
        <w:p w:rsidR="001D177B" w:rsidRPr="008E5D09" w:rsidRDefault="001D177B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</w:p>
      </w:tc>
      <w:tc>
        <w:tcPr>
          <w:tcW w:w="2402" w:type="pct"/>
        </w:tcPr>
        <w:p w:rsidR="001D177B" w:rsidRPr="008E5D09" w:rsidRDefault="001D177B">
          <w:pPr>
            <w:pStyle w:val="Rodap"/>
            <w:tabs>
              <w:tab w:val="clear" w:pos="4680"/>
              <w:tab w:val="clear" w:pos="9360"/>
            </w:tabs>
            <w:jc w:val="right"/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</w:rPr>
            <w:t>[Author name]</w:t>
          </w:r>
        </w:p>
      </w:tc>
    </w:tr>
  </w:tbl>
  <w:p w:rsidR="001D177B" w:rsidRPr="00D75A33" w:rsidRDefault="001D177B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5C" w:rsidRDefault="00C4545C" w:rsidP="00001659">
      <w:pPr>
        <w:spacing w:after="0" w:line="240" w:lineRule="auto"/>
      </w:pPr>
      <w:r>
        <w:separator/>
      </w:r>
    </w:p>
  </w:footnote>
  <w:footnote w:type="continuationSeparator" w:id="0">
    <w:p w:rsidR="00C4545C" w:rsidRDefault="00C4545C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77B" w:rsidRPr="00D445A6" w:rsidRDefault="001D177B" w:rsidP="00D445A6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  <w:r>
      <w:rPr>
        <w:lang w:val="pt-BR"/>
      </w:rPr>
      <w:t xml:space="preserve">Resumo – Módulo 3 – </w:t>
    </w:r>
    <w:r w:rsidRPr="00D445A6">
      <w:rPr>
        <w:lang w:val="pt-BR"/>
      </w:rPr>
      <w:t>SDAC - Sistemas Digitais e Arquitetura de Computadores</w:t>
    </w:r>
  </w:p>
  <w:p w:rsidR="001D177B" w:rsidRPr="00D75A33" w:rsidRDefault="001D177B" w:rsidP="008E5D09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</w:p>
  <w:p w:rsidR="001D177B" w:rsidRPr="00D75A33" w:rsidRDefault="001D177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60A9"/>
    <w:multiLevelType w:val="hybridMultilevel"/>
    <w:tmpl w:val="19067534"/>
    <w:lvl w:ilvl="0" w:tplc="B194E9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5EC7B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7225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02CB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667F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AA0C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A6EA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4A6A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72606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74B6ACE"/>
    <w:multiLevelType w:val="hybridMultilevel"/>
    <w:tmpl w:val="3DC8A4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0745AD"/>
    <w:multiLevelType w:val="hybridMultilevel"/>
    <w:tmpl w:val="66F64B26"/>
    <w:lvl w:ilvl="0" w:tplc="6C1CD3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A010E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6072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D6582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8238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7038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74CB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0A399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B2CC2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01C38D8"/>
    <w:multiLevelType w:val="hybridMultilevel"/>
    <w:tmpl w:val="E39A4AB0"/>
    <w:lvl w:ilvl="0" w:tplc="BC686D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9A1AD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345A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A034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C241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F29D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A2095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D88D2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CADD1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C7"/>
    <w:rsid w:val="00001659"/>
    <w:rsid w:val="00002CC0"/>
    <w:rsid w:val="00005869"/>
    <w:rsid w:val="000153D4"/>
    <w:rsid w:val="00024934"/>
    <w:rsid w:val="00030F0E"/>
    <w:rsid w:val="00035924"/>
    <w:rsid w:val="00051D13"/>
    <w:rsid w:val="00061FA3"/>
    <w:rsid w:val="00066124"/>
    <w:rsid w:val="00081D4F"/>
    <w:rsid w:val="000921B7"/>
    <w:rsid w:val="000A01FE"/>
    <w:rsid w:val="000A151E"/>
    <w:rsid w:val="000A3493"/>
    <w:rsid w:val="000C5D36"/>
    <w:rsid w:val="000D1646"/>
    <w:rsid w:val="000D2CAC"/>
    <w:rsid w:val="000E0A7F"/>
    <w:rsid w:val="000F1D96"/>
    <w:rsid w:val="000F4601"/>
    <w:rsid w:val="001147B6"/>
    <w:rsid w:val="00125CD8"/>
    <w:rsid w:val="00151DE8"/>
    <w:rsid w:val="00152B3A"/>
    <w:rsid w:val="00165BDA"/>
    <w:rsid w:val="00171E52"/>
    <w:rsid w:val="0019013C"/>
    <w:rsid w:val="001A6E69"/>
    <w:rsid w:val="001B150F"/>
    <w:rsid w:val="001B77B4"/>
    <w:rsid w:val="001D177B"/>
    <w:rsid w:val="001D721D"/>
    <w:rsid w:val="001E4ED7"/>
    <w:rsid w:val="00205464"/>
    <w:rsid w:val="00206814"/>
    <w:rsid w:val="00211BFB"/>
    <w:rsid w:val="00216C3A"/>
    <w:rsid w:val="0022591B"/>
    <w:rsid w:val="00226639"/>
    <w:rsid w:val="00232E76"/>
    <w:rsid w:val="00235C4B"/>
    <w:rsid w:val="002419AE"/>
    <w:rsid w:val="0027143A"/>
    <w:rsid w:val="00280F81"/>
    <w:rsid w:val="00284FEF"/>
    <w:rsid w:val="002A1994"/>
    <w:rsid w:val="002A7248"/>
    <w:rsid w:val="002B752C"/>
    <w:rsid w:val="002D29DB"/>
    <w:rsid w:val="002F33F7"/>
    <w:rsid w:val="002F731E"/>
    <w:rsid w:val="00300416"/>
    <w:rsid w:val="00312051"/>
    <w:rsid w:val="00313E39"/>
    <w:rsid w:val="00315F87"/>
    <w:rsid w:val="00345F56"/>
    <w:rsid w:val="0035148E"/>
    <w:rsid w:val="00382EB1"/>
    <w:rsid w:val="00383565"/>
    <w:rsid w:val="0039769E"/>
    <w:rsid w:val="003B4699"/>
    <w:rsid w:val="003C4DDD"/>
    <w:rsid w:val="003D5BC4"/>
    <w:rsid w:val="003D6E36"/>
    <w:rsid w:val="003E2A9D"/>
    <w:rsid w:val="003E7A5E"/>
    <w:rsid w:val="003E7B1B"/>
    <w:rsid w:val="003F0AE6"/>
    <w:rsid w:val="00412032"/>
    <w:rsid w:val="00413173"/>
    <w:rsid w:val="004217D6"/>
    <w:rsid w:val="00423A4E"/>
    <w:rsid w:val="004313DB"/>
    <w:rsid w:val="00446A9F"/>
    <w:rsid w:val="004560D9"/>
    <w:rsid w:val="004643DF"/>
    <w:rsid w:val="004655A9"/>
    <w:rsid w:val="004729FE"/>
    <w:rsid w:val="0047552E"/>
    <w:rsid w:val="00483038"/>
    <w:rsid w:val="00495712"/>
    <w:rsid w:val="004B7E07"/>
    <w:rsid w:val="004C75A0"/>
    <w:rsid w:val="004D4250"/>
    <w:rsid w:val="004D46FE"/>
    <w:rsid w:val="00504E18"/>
    <w:rsid w:val="00512F12"/>
    <w:rsid w:val="00524061"/>
    <w:rsid w:val="00526149"/>
    <w:rsid w:val="00537B23"/>
    <w:rsid w:val="00552986"/>
    <w:rsid w:val="005649EA"/>
    <w:rsid w:val="005814F9"/>
    <w:rsid w:val="005847AF"/>
    <w:rsid w:val="0058758F"/>
    <w:rsid w:val="00590876"/>
    <w:rsid w:val="00594604"/>
    <w:rsid w:val="00597F9E"/>
    <w:rsid w:val="005A0BAA"/>
    <w:rsid w:val="005A1853"/>
    <w:rsid w:val="005A1A52"/>
    <w:rsid w:val="005C41DD"/>
    <w:rsid w:val="005D76D4"/>
    <w:rsid w:val="005E04B0"/>
    <w:rsid w:val="005E16D1"/>
    <w:rsid w:val="005E7310"/>
    <w:rsid w:val="00600E49"/>
    <w:rsid w:val="0062041E"/>
    <w:rsid w:val="00627788"/>
    <w:rsid w:val="00632477"/>
    <w:rsid w:val="00692EBC"/>
    <w:rsid w:val="00697D6C"/>
    <w:rsid w:val="006A16CC"/>
    <w:rsid w:val="006D26A0"/>
    <w:rsid w:val="006E687E"/>
    <w:rsid w:val="006F5FC3"/>
    <w:rsid w:val="006F77EF"/>
    <w:rsid w:val="00713768"/>
    <w:rsid w:val="00714E19"/>
    <w:rsid w:val="00734E5F"/>
    <w:rsid w:val="00734EA3"/>
    <w:rsid w:val="00743DF0"/>
    <w:rsid w:val="00772980"/>
    <w:rsid w:val="0077641A"/>
    <w:rsid w:val="00776D01"/>
    <w:rsid w:val="007773C8"/>
    <w:rsid w:val="00787A15"/>
    <w:rsid w:val="007A37A5"/>
    <w:rsid w:val="007C0EC5"/>
    <w:rsid w:val="007D4EC8"/>
    <w:rsid w:val="007F4D9F"/>
    <w:rsid w:val="00801974"/>
    <w:rsid w:val="00844D3C"/>
    <w:rsid w:val="0087087D"/>
    <w:rsid w:val="00872291"/>
    <w:rsid w:val="0087732D"/>
    <w:rsid w:val="00890364"/>
    <w:rsid w:val="008A0207"/>
    <w:rsid w:val="008D1481"/>
    <w:rsid w:val="008D2F68"/>
    <w:rsid w:val="008D6384"/>
    <w:rsid w:val="008E06E9"/>
    <w:rsid w:val="008E1055"/>
    <w:rsid w:val="008E5D09"/>
    <w:rsid w:val="008E6663"/>
    <w:rsid w:val="008F2D98"/>
    <w:rsid w:val="008F4EC9"/>
    <w:rsid w:val="00922D1B"/>
    <w:rsid w:val="00923189"/>
    <w:rsid w:val="009232FA"/>
    <w:rsid w:val="00926D6C"/>
    <w:rsid w:val="0093192E"/>
    <w:rsid w:val="00972752"/>
    <w:rsid w:val="00995BB5"/>
    <w:rsid w:val="0099741D"/>
    <w:rsid w:val="009C4068"/>
    <w:rsid w:val="009D272A"/>
    <w:rsid w:val="009E19D5"/>
    <w:rsid w:val="009E5C83"/>
    <w:rsid w:val="00A36941"/>
    <w:rsid w:val="00A547BF"/>
    <w:rsid w:val="00A64C44"/>
    <w:rsid w:val="00A75F23"/>
    <w:rsid w:val="00A91A1C"/>
    <w:rsid w:val="00A9785A"/>
    <w:rsid w:val="00AB1204"/>
    <w:rsid w:val="00AB4DE3"/>
    <w:rsid w:val="00AD29FB"/>
    <w:rsid w:val="00AD6BC7"/>
    <w:rsid w:val="00AF26A3"/>
    <w:rsid w:val="00AF4274"/>
    <w:rsid w:val="00AF5A32"/>
    <w:rsid w:val="00B02059"/>
    <w:rsid w:val="00B11ED7"/>
    <w:rsid w:val="00B12B43"/>
    <w:rsid w:val="00B266B3"/>
    <w:rsid w:val="00B55595"/>
    <w:rsid w:val="00B609B2"/>
    <w:rsid w:val="00B728DB"/>
    <w:rsid w:val="00B807CE"/>
    <w:rsid w:val="00B81326"/>
    <w:rsid w:val="00B91622"/>
    <w:rsid w:val="00B967A4"/>
    <w:rsid w:val="00BB76B1"/>
    <w:rsid w:val="00BD3EFB"/>
    <w:rsid w:val="00BE3DD2"/>
    <w:rsid w:val="00BE74DE"/>
    <w:rsid w:val="00C122C3"/>
    <w:rsid w:val="00C36484"/>
    <w:rsid w:val="00C37DE6"/>
    <w:rsid w:val="00C4465C"/>
    <w:rsid w:val="00C4545C"/>
    <w:rsid w:val="00C462CA"/>
    <w:rsid w:val="00C51CF3"/>
    <w:rsid w:val="00C531DC"/>
    <w:rsid w:val="00C53458"/>
    <w:rsid w:val="00C56DA5"/>
    <w:rsid w:val="00C601F0"/>
    <w:rsid w:val="00C671AD"/>
    <w:rsid w:val="00C6783F"/>
    <w:rsid w:val="00C77AD9"/>
    <w:rsid w:val="00C9082E"/>
    <w:rsid w:val="00C9300E"/>
    <w:rsid w:val="00CB1E46"/>
    <w:rsid w:val="00CB77CD"/>
    <w:rsid w:val="00CE0240"/>
    <w:rsid w:val="00CE3748"/>
    <w:rsid w:val="00CE40DE"/>
    <w:rsid w:val="00D04286"/>
    <w:rsid w:val="00D074B3"/>
    <w:rsid w:val="00D07E11"/>
    <w:rsid w:val="00D10B9C"/>
    <w:rsid w:val="00D41289"/>
    <w:rsid w:val="00D445A6"/>
    <w:rsid w:val="00D67ED9"/>
    <w:rsid w:val="00D75A33"/>
    <w:rsid w:val="00D84C36"/>
    <w:rsid w:val="00D94F22"/>
    <w:rsid w:val="00DA4146"/>
    <w:rsid w:val="00DE5D47"/>
    <w:rsid w:val="00DE7F2E"/>
    <w:rsid w:val="00DF2584"/>
    <w:rsid w:val="00E11561"/>
    <w:rsid w:val="00E32BA9"/>
    <w:rsid w:val="00E401F3"/>
    <w:rsid w:val="00E450C3"/>
    <w:rsid w:val="00E61440"/>
    <w:rsid w:val="00E62BC0"/>
    <w:rsid w:val="00E84A20"/>
    <w:rsid w:val="00E86CAA"/>
    <w:rsid w:val="00EB6B6F"/>
    <w:rsid w:val="00EF5193"/>
    <w:rsid w:val="00F02F07"/>
    <w:rsid w:val="00F20F3B"/>
    <w:rsid w:val="00F21640"/>
    <w:rsid w:val="00F27718"/>
    <w:rsid w:val="00F3459C"/>
    <w:rsid w:val="00F44847"/>
    <w:rsid w:val="00F50161"/>
    <w:rsid w:val="00F502F6"/>
    <w:rsid w:val="00FA41EF"/>
    <w:rsid w:val="00FA77E4"/>
    <w:rsid w:val="00FC209C"/>
    <w:rsid w:val="00FE2870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68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YouYuan" w:hAnsi="Century Gothic" w:cs="Gish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1FA3"/>
    <w:pPr>
      <w:keepNext/>
      <w:keepLines/>
      <w:spacing w:before="480" w:after="0"/>
      <w:outlineLvl w:val="0"/>
    </w:pPr>
    <w:rPr>
      <w:b/>
      <w:bCs/>
      <w:color w:val="0B529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61FA3"/>
    <w:pPr>
      <w:keepNext/>
      <w:keepLines/>
      <w:spacing w:before="200" w:after="0"/>
      <w:outlineLvl w:val="1"/>
    </w:pPr>
    <w:rPr>
      <w:b/>
      <w:bCs/>
      <w:color w:val="0F6FC6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B77CD"/>
    <w:pPr>
      <w:keepNext/>
      <w:keepLines/>
      <w:spacing w:before="200" w:after="0"/>
      <w:outlineLvl w:val="2"/>
    </w:pPr>
    <w:rPr>
      <w:b/>
      <w:bCs/>
      <w:color w:val="0F6FC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061FA3"/>
    <w:rPr>
      <w:rFonts w:ascii="Century Gothic" w:eastAsia="YouYuan" w:hAnsi="Century Gothic" w:cs="Gisha"/>
      <w:b/>
      <w:bCs/>
      <w:color w:val="0B5294"/>
      <w:sz w:val="28"/>
      <w:szCs w:val="28"/>
    </w:rPr>
  </w:style>
  <w:style w:type="character" w:customStyle="1" w:styleId="Cabealho2Carter">
    <w:name w:val="Cabeçalho 2 Caráter"/>
    <w:link w:val="Cabealho2"/>
    <w:uiPriority w:val="9"/>
    <w:rsid w:val="00061FA3"/>
    <w:rPr>
      <w:rFonts w:ascii="Century Gothic" w:eastAsia="YouYuan" w:hAnsi="Century Gothic" w:cs="Gisha"/>
      <w:b/>
      <w:bCs/>
      <w:color w:val="0F6FC6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59"/>
  </w:style>
  <w:style w:type="paragraph" w:styleId="Rodap">
    <w:name w:val="footer"/>
    <w:basedOn w:val="Normal"/>
    <w:link w:val="Rodap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59"/>
  </w:style>
  <w:style w:type="character" w:customStyle="1" w:styleId="Cabealho3Carter">
    <w:name w:val="Cabeçalho 3 Caráter"/>
    <w:link w:val="Cabealho3"/>
    <w:uiPriority w:val="9"/>
    <w:rsid w:val="00CB77CD"/>
    <w:rPr>
      <w:rFonts w:ascii="Century Gothic" w:eastAsia="YouYuan" w:hAnsi="Century Gothic" w:cs="Gisha"/>
      <w:b/>
      <w:bCs/>
      <w:color w:val="0F6FC6"/>
    </w:rPr>
  </w:style>
  <w:style w:type="character" w:styleId="Refdecomentrio">
    <w:name w:val="annotation reference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E7A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A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E7A5E"/>
    <w:rPr>
      <w:b/>
      <w:bCs/>
      <w:sz w:val="20"/>
      <w:szCs w:val="20"/>
    </w:rPr>
  </w:style>
  <w:style w:type="table" w:styleId="Tabelacomgrelha">
    <w:name w:val="Table Grid"/>
    <w:basedOn w:val="Tabelanormal"/>
    <w:rsid w:val="000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E1055"/>
    <w:rPr>
      <w:color w:val="808080"/>
    </w:rPr>
  </w:style>
  <w:style w:type="paragraph" w:styleId="NormalWeb">
    <w:name w:val="Normal (Web)"/>
    <w:basedOn w:val="Normal"/>
    <w:uiPriority w:val="99"/>
    <w:unhideWhenUsed/>
    <w:rsid w:val="00AB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B12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5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6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06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9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0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numbering" Target="numbering.xml"/><Relationship Id="rId21" Type="http://schemas.openxmlformats.org/officeDocument/2006/relationships/image" Target="media/image11.jp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mania.net" TargetMode="External"/><Relationship Id="rId24" Type="http://schemas.openxmlformats.org/officeDocument/2006/relationships/image" Target="media/image13.pn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image" Target="media/image17.png"/><Relationship Id="rId10" Type="http://schemas.openxmlformats.org/officeDocument/2006/relationships/hyperlink" Target="http://www.ticmania.net" TargetMode="External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M\AppData\Roaming\Microsoft\Modelos\BookReport_Office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469F8-D3CB-49C3-A610-1A934181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6</Pages>
  <Words>706</Words>
  <Characters>3817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Relatório (PCS3635)</vt:lpstr>
      <vt:lpstr>Modelo de Relatório</vt:lpstr>
    </vt:vector>
  </TitlesOfParts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(PCS3635)</dc:title>
  <dc:creator/>
  <cp:keywords>2017</cp:keywords>
  <cp:lastModifiedBy/>
  <cp:revision>1</cp:revision>
  <dcterms:created xsi:type="dcterms:W3CDTF">2018-03-18T16:48:00Z</dcterms:created>
  <dcterms:modified xsi:type="dcterms:W3CDTF">2018-03-18T18:08:00Z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