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D34A38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D34A38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188595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885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4C4EB2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3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DE5D4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="00C36484"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</w:t>
                            </w:r>
                            <w:r w:rsidR="00F92254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/201</w:t>
                            </w:r>
                            <w:r w:rsidR="000153D4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8</w:t>
                            </w:r>
                            <w:r w:rsidR="00DE5D47"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48.5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" filled="f" strokecolor="#00b050" strokeweight="1.25pt">
                <v:path arrowok="t"/>
                <v:textbox>
                  <w:txbxContent>
                    <w:p w:rsidR="00DE5D47" w:rsidRPr="00A547BF" w:rsidRDefault="004C4EB2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3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DE5D4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="00C36484"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</w:t>
                      </w:r>
                      <w:r w:rsidR="00F92254">
                        <w:rPr>
                          <w:b/>
                          <w:color w:val="00B050"/>
                          <w:sz w:val="24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/201</w:t>
                      </w:r>
                      <w:r w:rsidR="000153D4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8</w:t>
                      </w:r>
                      <w:r w:rsidR="00DE5D47"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D34A38" w:rsidRDefault="00D34A38" w:rsidP="00A52B15">
      <w:pPr>
        <w:pStyle w:val="Cabealho2"/>
        <w:jc w:val="both"/>
        <w:rPr>
          <w:b w:val="0"/>
          <w:bCs w:val="0"/>
          <w:color w:val="auto"/>
          <w:sz w:val="22"/>
          <w:szCs w:val="22"/>
          <w:lang w:val="pt-PT"/>
        </w:rPr>
      </w:pPr>
      <w:r w:rsidRPr="00D34A38">
        <w:rPr>
          <w:b w:val="0"/>
          <w:bCs w:val="0"/>
          <w:color w:val="auto"/>
          <w:sz w:val="22"/>
          <w:szCs w:val="22"/>
          <w:lang w:val="pt-PT"/>
        </w:rPr>
        <w:t>Desenvolve o relatório da experiencia 10 usando o modelo das experiencias anteriores. Este relatório terá como objetivo desenvolver um descodificado</w:t>
      </w:r>
      <w:r>
        <w:rPr>
          <w:b w:val="0"/>
          <w:bCs w:val="0"/>
          <w:color w:val="auto"/>
          <w:sz w:val="22"/>
          <w:szCs w:val="22"/>
          <w:lang w:val="pt-PT"/>
        </w:rPr>
        <w:t>r que identifique os primeiros 4</w:t>
      </w:r>
      <w:r w:rsidRPr="00D34A38">
        <w:rPr>
          <w:b w:val="0"/>
          <w:bCs w:val="0"/>
          <w:color w:val="auto"/>
          <w:sz w:val="22"/>
          <w:szCs w:val="22"/>
          <w:lang w:val="pt-PT"/>
        </w:rPr>
        <w:t xml:space="preserve"> números primos.</w:t>
      </w:r>
    </w:p>
    <w:p w:rsidR="00D34A38" w:rsidRDefault="00D34A38" w:rsidP="00A52B15">
      <w:pPr>
        <w:jc w:val="both"/>
        <w:rPr>
          <w:lang w:val="pt-PT"/>
        </w:rPr>
      </w:pPr>
      <w:r>
        <w:rPr>
          <w:lang w:val="pt-PT"/>
        </w:rPr>
        <w:t>“</w:t>
      </w:r>
      <w:r w:rsidRPr="00D34A38">
        <w:rPr>
          <w:lang w:val="pt-PT"/>
        </w:rPr>
        <w:t>Números primos são números maiores que 1 (um) e que são divisíveis somente pelo número natural 1 (um) e por ele mesmo. Números primos: 2, 3, 5, 7, 11,13.</w:t>
      </w:r>
      <w:r>
        <w:rPr>
          <w:lang w:val="pt-PT"/>
        </w:rPr>
        <w:t>”</w:t>
      </w:r>
    </w:p>
    <w:p w:rsidR="004C4EB2" w:rsidRPr="001E4ED7" w:rsidRDefault="004C4EB2" w:rsidP="00D34A38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 xml:space="preserve">Trata-se de um circuito descodificador </w:t>
      </w:r>
      <w:proofErr w:type="gramStart"/>
      <w:r>
        <w:rPr>
          <w:lang w:val="pt-PT"/>
        </w:rPr>
        <w:t>3:_</w:t>
      </w:r>
      <w:proofErr w:type="gramEnd"/>
      <w:r w:rsidR="00D34A38">
        <w:rPr>
          <w:lang w:val="pt-PT"/>
        </w:rPr>
        <w:t>8</w:t>
      </w:r>
      <w:r>
        <w:rPr>
          <w:lang w:val="pt-PT"/>
        </w:rPr>
        <w:t>___</w:t>
      </w:r>
    </w:p>
    <w:tbl>
      <w:tblPr>
        <w:tblpPr w:leftFromText="141" w:rightFromText="141" w:vertAnchor="text" w:horzAnchor="page" w:tblpX="7936" w:tblpY="148"/>
        <w:tblW w:w="23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616"/>
        <w:gridCol w:w="615"/>
        <w:gridCol w:w="536"/>
      </w:tblGrid>
      <w:tr w:rsidR="00A52B15" w:rsidRPr="00A52B15" w:rsidTr="00A52B15">
        <w:trPr>
          <w:trHeight w:val="314"/>
        </w:trPr>
        <w:tc>
          <w:tcPr>
            <w:tcW w:w="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>
              <w:rPr>
                <w:rFonts w:ascii="Consolas" w:eastAsia="Times New Roman" w:hAnsi="Consolas" w:cs="Arial"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2</w:t>
            </w:r>
          </w:p>
        </w:tc>
        <w:tc>
          <w:tcPr>
            <w:tcW w:w="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D34A38">
              <w:rPr>
                <w:rFonts w:ascii="Consolas" w:eastAsia="Times New Roman" w:hAnsi="Consolas" w:cs="Arial"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1</w:t>
            </w:r>
          </w:p>
        </w:tc>
        <w:tc>
          <w:tcPr>
            <w:tcW w:w="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D34A38">
              <w:rPr>
                <w:rFonts w:ascii="Consolas" w:eastAsia="Times New Roman" w:hAnsi="Consolas" w:cs="Arial"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0</w:t>
            </w:r>
          </w:p>
        </w:tc>
        <w:tc>
          <w:tcPr>
            <w:tcW w:w="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A52B15" w:rsidRPr="00A52B15" w:rsidTr="00A52B15">
        <w:trPr>
          <w:trHeight w:val="130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0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0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1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4A38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B15" w:rsidRPr="00D34A38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1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0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1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0</w:t>
            </w:r>
          </w:p>
        </w:tc>
      </w:tr>
      <w:tr w:rsidR="00A52B15" w:rsidRPr="00A52B15" w:rsidTr="00A52B15">
        <w:trPr>
          <w:trHeight w:val="229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9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</w:pPr>
            <w:r w:rsidRPr="00A52B15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2B15" w:rsidRPr="00A52B15" w:rsidRDefault="00A52B15" w:rsidP="00A52B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52B15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1</w:t>
            </w:r>
          </w:p>
        </w:tc>
      </w:tr>
    </w:tbl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80D42">
        <w:rPr>
          <w:lang w:val="pt-PT"/>
        </w:rPr>
        <w:t xml:space="preserve"> </w:t>
      </w:r>
      <w:bookmarkStart w:id="0" w:name="_GoBack"/>
      <w:bookmarkEnd w:id="0"/>
    </w:p>
    <w:p w:rsidR="00714E19" w:rsidRPr="001E4ED7" w:rsidRDefault="00B52EB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752" behindDoc="1" locked="0" layoutInCell="1" allowOverlap="1" wp14:anchorId="31483854" wp14:editId="3AA5ABF5">
            <wp:simplePos x="0" y="0"/>
            <wp:positionH relativeFrom="margin">
              <wp:posOffset>1813560</wp:posOffset>
            </wp:positionH>
            <wp:positionV relativeFrom="paragraph">
              <wp:posOffset>12065</wp:posOffset>
            </wp:positionV>
            <wp:extent cx="2247900" cy="1715770"/>
            <wp:effectExtent l="0" t="0" r="0" b="0"/>
            <wp:wrapTight wrapText="bothSides">
              <wp:wrapPolygon edited="0">
                <wp:start x="0" y="0"/>
                <wp:lineTo x="0" y="21344"/>
                <wp:lineTo x="21417" y="21344"/>
                <wp:lineTo x="21417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19"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714E19" w:rsidP="000D2CAC">
      <w:pPr>
        <w:jc w:val="both"/>
        <w:rPr>
          <w:lang w:val="pt-PT"/>
        </w:rPr>
      </w:pPr>
    </w:p>
    <w:sectPr w:rsidR="00714E19" w:rsidRPr="00C9300E" w:rsidSect="007D4EC8">
      <w:headerReference w:type="default" r:id="rId11"/>
      <w:footerReference w:type="default" r:id="rId12"/>
      <w:footerReference w:type="first" r:id="rId13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0A" w:rsidRDefault="00F7260A" w:rsidP="00001659">
      <w:pPr>
        <w:spacing w:after="0" w:line="240" w:lineRule="auto"/>
      </w:pPr>
      <w:r>
        <w:separator/>
      </w:r>
    </w:p>
  </w:endnote>
  <w:endnote w:type="continuationSeparator" w:id="0">
    <w:p w:rsidR="00F7260A" w:rsidRDefault="00F7260A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2EB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52EB9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0A" w:rsidRDefault="00F7260A" w:rsidP="00001659">
      <w:pPr>
        <w:spacing w:after="0" w:line="240" w:lineRule="auto"/>
      </w:pPr>
      <w:r>
        <w:separator/>
      </w:r>
    </w:p>
  </w:footnote>
  <w:footnote w:type="continuationSeparator" w:id="0">
    <w:p w:rsidR="00F7260A" w:rsidRDefault="00F7260A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4C4EB2">
      <w:rPr>
        <w:lang w:val="pt-BR"/>
      </w:rPr>
      <w:t>3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E4ED7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12051"/>
    <w:rsid w:val="00313E39"/>
    <w:rsid w:val="00315F87"/>
    <w:rsid w:val="00345F56"/>
    <w:rsid w:val="0035148E"/>
    <w:rsid w:val="00361DDA"/>
    <w:rsid w:val="00380D42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2B15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2EB9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34A38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4583"/>
    <w:rsid w:val="00EB6B6F"/>
    <w:rsid w:val="00EF5193"/>
    <w:rsid w:val="00F20F3B"/>
    <w:rsid w:val="00F44847"/>
    <w:rsid w:val="00F50161"/>
    <w:rsid w:val="00F502F6"/>
    <w:rsid w:val="00F7260A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A73BB-2C8C-40D7-8699-0EF9B6A7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2018-03-08T15:26:00Z</dcterms:created>
  <dcterms:modified xsi:type="dcterms:W3CDTF">2018-03-08T15:49:00Z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