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002CC0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002CC0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2942590"/>
                <wp:effectExtent l="0" t="0" r="1460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29425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4F9" w:rsidRPr="00A547BF" w:rsidRDefault="00002CC0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1 Revisões</w:t>
                            </w:r>
                          </w:p>
                          <w:p w:rsidR="005814F9" w:rsidRDefault="005814F9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Circuitos lógicos combinatórios </w:t>
                            </w:r>
                          </w:p>
                          <w:p w:rsidR="005649EA" w:rsidRPr="00A547BF" w:rsidRDefault="005649EA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5649EA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Multiplexador</w:t>
                            </w:r>
                            <w:r w:rsidR="00226639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4/</w:t>
                            </w:r>
                            <w:r w:rsidR="00002CC0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1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2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highlight w:val="yellow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/01/2018</w:t>
                            </w: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5814F9" w:rsidRPr="008E5D09" w:rsidRDefault="005814F9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231.7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5814F9" w:rsidRPr="00A547BF" w:rsidRDefault="00002CC0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1 Revisões</w:t>
                      </w:r>
                    </w:p>
                    <w:p w:rsidR="005814F9" w:rsidRDefault="005814F9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Circuitos lógicos combinatórios </w:t>
                      </w:r>
                    </w:p>
                    <w:p w:rsidR="005649EA" w:rsidRPr="00A547BF" w:rsidRDefault="005649EA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5649EA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Multiplexador</w:t>
                      </w:r>
                      <w:r w:rsidR="00226639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4/</w:t>
                      </w:r>
                      <w:r w:rsidR="00002CC0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1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1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2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Data: </w:t>
                      </w:r>
                      <w:r w:rsidRPr="00A547BF">
                        <w:rPr>
                          <w:b/>
                          <w:color w:val="00B050"/>
                          <w:sz w:val="24"/>
                          <w:highlight w:val="yellow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/01/2018</w:t>
                      </w: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5814F9" w:rsidRPr="008E5D09" w:rsidRDefault="005814F9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02CC0" w:rsidRDefault="00B11ED7" w:rsidP="00002CC0">
      <w:pPr>
        <w:jc w:val="both"/>
        <w:rPr>
          <w:lang w:val="pt-PT"/>
        </w:rPr>
      </w:pPr>
      <w:r>
        <w:rPr>
          <w:lang w:val="pt-PT"/>
        </w:rPr>
        <w:t>Desenvolve um circuito</w:t>
      </w:r>
      <w:r w:rsidR="00002CC0">
        <w:rPr>
          <w:lang w:val="pt-PT"/>
        </w:rPr>
        <w:t xml:space="preserve"> (</w:t>
      </w:r>
      <w:proofErr w:type="spellStart"/>
      <w:r w:rsidR="00002CC0">
        <w:rPr>
          <w:lang w:val="pt-PT"/>
        </w:rPr>
        <w:t>Multiplexer</w:t>
      </w:r>
      <w:proofErr w:type="spellEnd"/>
      <w:r w:rsidR="00002CC0">
        <w:rPr>
          <w:lang w:val="pt-PT"/>
        </w:rPr>
        <w:t xml:space="preserve"> 4/1</w:t>
      </w:r>
      <w:r w:rsidR="00F21640">
        <w:rPr>
          <w:lang w:val="pt-PT"/>
        </w:rPr>
        <w:t>)</w:t>
      </w:r>
      <w:r>
        <w:rPr>
          <w:lang w:val="pt-PT"/>
        </w:rPr>
        <w:t>.</w:t>
      </w:r>
      <w:r w:rsidR="00002CC0">
        <w:rPr>
          <w:lang w:val="pt-PT"/>
        </w:rPr>
        <w:t xml:space="preserve"> </w:t>
      </w:r>
    </w:p>
    <w:p w:rsidR="00002CC0" w:rsidRPr="00002CC0" w:rsidRDefault="00002CC0" w:rsidP="00002CC0">
      <w:pPr>
        <w:jc w:val="both"/>
        <w:rPr>
          <w:lang w:val="pt-PT"/>
        </w:rPr>
      </w:pPr>
      <w:r w:rsidRPr="00002CC0">
        <w:rPr>
          <w:lang w:val="pt-PT"/>
        </w:rPr>
        <w:t>Suponha que temos quatro linhas, C0, C1, C2 e C3, que devem ser multiplexadas numa única linha, Saída (f).</w:t>
      </w:r>
    </w:p>
    <w:p w:rsidR="00B11ED7" w:rsidRPr="00002CC0" w:rsidRDefault="00002CC0" w:rsidP="00002CC0">
      <w:pPr>
        <w:jc w:val="both"/>
        <w:rPr>
          <w:lang w:val="pt-PT"/>
        </w:rPr>
      </w:pPr>
      <w:r w:rsidRPr="00002CC0">
        <w:rPr>
          <w:lang w:val="pt-PT"/>
        </w:rPr>
        <w:t xml:space="preserve">As </w:t>
      </w:r>
      <w:r w:rsidRPr="00002CC0">
        <w:rPr>
          <w:b/>
          <w:lang w:val="pt-PT"/>
        </w:rPr>
        <w:t>quatro linhas de entrada</w:t>
      </w:r>
      <w:r w:rsidRPr="00002CC0">
        <w:rPr>
          <w:lang w:val="pt-PT"/>
        </w:rPr>
        <w:t xml:space="preserve"> também são conhecidas como entradas de dados. Uma vez que existem quatro entradas, precisamos de duas entradas adicionais para o multiplexador, conhecidas como </w:t>
      </w:r>
      <w:r w:rsidRPr="00002CC0">
        <w:rPr>
          <w:b/>
          <w:lang w:val="pt-PT"/>
        </w:rPr>
        <w:t>Seletores</w:t>
      </w:r>
      <w:r w:rsidRPr="00002CC0">
        <w:rPr>
          <w:lang w:val="pt-PT"/>
        </w:rPr>
        <w:t>, para selecionar qual das entradas C deve aparecer na saída. Chame a essas linhas selecionadas A e B.</w:t>
      </w: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F21640" w:rsidP="002A1994">
      <w:pPr>
        <w:jc w:val="both"/>
        <w:rPr>
          <w:lang w:val="pt-PT"/>
        </w:rPr>
      </w:pPr>
      <w:r>
        <w:rPr>
          <w:lang w:val="pt-PT"/>
        </w:rPr>
        <w:t>Expressão Booleana e tabela de verdade.</w:t>
      </w:r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  <w:bookmarkStart w:id="0" w:name="_GoBack"/>
      <w:bookmarkEnd w:id="0"/>
    </w:p>
    <w:sectPr w:rsidR="00714E19" w:rsidRPr="00C9300E" w:rsidSect="007D4EC8">
      <w:headerReference w:type="default" r:id="rId10"/>
      <w:footerReference w:type="default" r:id="rId11"/>
      <w:footerReference w:type="first" r:id="rId12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22" w:rsidRDefault="00135022" w:rsidP="00001659">
      <w:pPr>
        <w:spacing w:after="0" w:line="240" w:lineRule="auto"/>
      </w:pPr>
      <w:r>
        <w:separator/>
      </w:r>
    </w:p>
  </w:endnote>
  <w:endnote w:type="continuationSeparator" w:id="0">
    <w:p w:rsidR="00135022" w:rsidRDefault="00135022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75A33" w:rsidRDefault="005814F9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4F9" w:rsidRPr="008E5D09" w:rsidRDefault="005814F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814F9" w:rsidRPr="008E5D09" w:rsidRDefault="005814F9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2CC0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5814F9" w:rsidRPr="008E5D09" w:rsidRDefault="005814F9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02CC0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5814F9" w:rsidRPr="008E5D09">
      <w:tc>
        <w:tcPr>
          <w:tcW w:w="2401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 xml:space="preserve">Modelo </w:t>
          </w:r>
          <w:r w:rsidRPr="008E5D09">
            <w:rPr>
              <w:caps/>
              <w:color w:val="0F6FC6"/>
              <w:sz w:val="18"/>
              <w:szCs w:val="18"/>
              <w:lang w:val="pt-BR"/>
            </w:rPr>
            <w:t>de Relatório (PCS3635)</w:t>
          </w:r>
        </w:p>
      </w:tc>
      <w:tc>
        <w:tcPr>
          <w:tcW w:w="200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5814F9" w:rsidRPr="00D75A33" w:rsidRDefault="005814F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22" w:rsidRDefault="00135022" w:rsidP="00001659">
      <w:pPr>
        <w:spacing w:after="0" w:line="240" w:lineRule="auto"/>
      </w:pPr>
      <w:r>
        <w:separator/>
      </w:r>
    </w:p>
  </w:footnote>
  <w:footnote w:type="continuationSeparator" w:id="0">
    <w:p w:rsidR="00135022" w:rsidRDefault="00135022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445A6" w:rsidRDefault="005814F9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 xml:space="preserve">Exercício 1 – Módulo 3 – </w:t>
    </w:r>
    <w:r w:rsidRPr="00D445A6">
      <w:rPr>
        <w:lang w:val="pt-BR"/>
      </w:rPr>
      <w:t>SDAC - Sistemas Digitais e Arquitetura de Computadores</w:t>
    </w:r>
  </w:p>
  <w:p w:rsidR="005814F9" w:rsidRPr="00D75A33" w:rsidRDefault="005814F9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5814F9" w:rsidRPr="00D75A33" w:rsidRDefault="005814F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2CC0"/>
    <w:rsid w:val="00005869"/>
    <w:rsid w:val="000153D4"/>
    <w:rsid w:val="00024934"/>
    <w:rsid w:val="00030F0E"/>
    <w:rsid w:val="00051D13"/>
    <w:rsid w:val="00061FA3"/>
    <w:rsid w:val="00066124"/>
    <w:rsid w:val="000921B7"/>
    <w:rsid w:val="000A01FE"/>
    <w:rsid w:val="000A151E"/>
    <w:rsid w:val="000C5D36"/>
    <w:rsid w:val="000D1646"/>
    <w:rsid w:val="000D2CAC"/>
    <w:rsid w:val="000F1D96"/>
    <w:rsid w:val="000F4601"/>
    <w:rsid w:val="001147B6"/>
    <w:rsid w:val="00135022"/>
    <w:rsid w:val="00151DE8"/>
    <w:rsid w:val="00152B3A"/>
    <w:rsid w:val="00165BDA"/>
    <w:rsid w:val="00171E52"/>
    <w:rsid w:val="0019013C"/>
    <w:rsid w:val="001A6E69"/>
    <w:rsid w:val="001B77B4"/>
    <w:rsid w:val="001D721D"/>
    <w:rsid w:val="001E4ED7"/>
    <w:rsid w:val="00205464"/>
    <w:rsid w:val="00206814"/>
    <w:rsid w:val="00211BFB"/>
    <w:rsid w:val="00216C3A"/>
    <w:rsid w:val="0022591B"/>
    <w:rsid w:val="00226639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2F731E"/>
    <w:rsid w:val="00300416"/>
    <w:rsid w:val="00312051"/>
    <w:rsid w:val="00313E39"/>
    <w:rsid w:val="00315F87"/>
    <w:rsid w:val="00345F56"/>
    <w:rsid w:val="0035148E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83038"/>
    <w:rsid w:val="00495712"/>
    <w:rsid w:val="004B7E07"/>
    <w:rsid w:val="00524061"/>
    <w:rsid w:val="00537B23"/>
    <w:rsid w:val="00552986"/>
    <w:rsid w:val="005649EA"/>
    <w:rsid w:val="005814F9"/>
    <w:rsid w:val="0058758F"/>
    <w:rsid w:val="00590876"/>
    <w:rsid w:val="00594604"/>
    <w:rsid w:val="00597F9E"/>
    <w:rsid w:val="005A0BAA"/>
    <w:rsid w:val="005A1853"/>
    <w:rsid w:val="005A1A52"/>
    <w:rsid w:val="005D76D4"/>
    <w:rsid w:val="005E04B0"/>
    <w:rsid w:val="005E16D1"/>
    <w:rsid w:val="005E7310"/>
    <w:rsid w:val="00600E49"/>
    <w:rsid w:val="0062041E"/>
    <w:rsid w:val="00692EBC"/>
    <w:rsid w:val="006A16CC"/>
    <w:rsid w:val="006F5FC3"/>
    <w:rsid w:val="006F77EF"/>
    <w:rsid w:val="00713768"/>
    <w:rsid w:val="00714E19"/>
    <w:rsid w:val="00734E5F"/>
    <w:rsid w:val="00734EA3"/>
    <w:rsid w:val="00743DF0"/>
    <w:rsid w:val="00772980"/>
    <w:rsid w:val="0077641A"/>
    <w:rsid w:val="007773C8"/>
    <w:rsid w:val="00787A15"/>
    <w:rsid w:val="007C0EC5"/>
    <w:rsid w:val="007D4EC8"/>
    <w:rsid w:val="007F4D9F"/>
    <w:rsid w:val="00801974"/>
    <w:rsid w:val="00844D3C"/>
    <w:rsid w:val="0087087D"/>
    <w:rsid w:val="0087732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3192E"/>
    <w:rsid w:val="00972752"/>
    <w:rsid w:val="00995BB5"/>
    <w:rsid w:val="0099741D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C122C3"/>
    <w:rsid w:val="00C36484"/>
    <w:rsid w:val="00C4465C"/>
    <w:rsid w:val="00C462CA"/>
    <w:rsid w:val="00C51CF3"/>
    <w:rsid w:val="00C531DC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67ED9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02F07"/>
    <w:rsid w:val="00F20F3B"/>
    <w:rsid w:val="00F21640"/>
    <w:rsid w:val="00F3459C"/>
    <w:rsid w:val="00F44847"/>
    <w:rsid w:val="00F50161"/>
    <w:rsid w:val="00F502F6"/>
    <w:rsid w:val="00FA77E4"/>
    <w:rsid w:val="00FC209C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18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FF12F-7E39-4DEF-BE0E-D16DE268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2018-01-17T16:38:00Z</dcterms:created>
  <dcterms:modified xsi:type="dcterms:W3CDTF">2018-02-06T15:34:00Z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