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3772C7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 wp14:anchorId="5533139F" wp14:editId="2384902F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3772C7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F51CA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3772C7" w:rsidRDefault="003772C7" w:rsidP="003772C7">
      <w:pPr>
        <w:spacing w:after="120"/>
        <w:rPr>
          <w:b/>
          <w:sz w:val="20"/>
          <w:lang w:val="pt-PT"/>
        </w:rPr>
      </w:pPr>
    </w:p>
    <w:p w:rsidR="003772C7" w:rsidRDefault="003772C7" w:rsidP="003772C7">
      <w:pPr>
        <w:spacing w:after="120"/>
        <w:rPr>
          <w:b/>
          <w:sz w:val="20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31104" behindDoc="0" locked="0" layoutInCell="1" allowOverlap="1" wp14:anchorId="764C87E1" wp14:editId="7105C662">
                <wp:simplePos x="0" y="0"/>
                <wp:positionH relativeFrom="margin">
                  <wp:align>left</wp:align>
                </wp:positionH>
                <wp:positionV relativeFrom="paragraph">
                  <wp:posOffset>519430</wp:posOffset>
                </wp:positionV>
                <wp:extent cx="6119495" cy="3819525"/>
                <wp:effectExtent l="0" t="0" r="1460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38195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5E16D1" w:rsidRDefault="002A1994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F0"/>
                                <w:sz w:val="72"/>
                                <w:lang w:val="pt-BR"/>
                              </w:rPr>
                            </w:pPr>
                            <w:r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Relatório da </w:t>
                            </w:r>
                            <w:r w:rsidR="00AD6BC7" w:rsidRPr="005E16D1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Experiência </w:t>
                            </w:r>
                            <w:r w:rsidR="00BC229D">
                              <w:rPr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5</w:t>
                            </w:r>
                          </w:p>
                          <w:p w:rsidR="0077641A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</w:t>
                            </w:r>
                            <w:r w:rsidRPr="00D445A6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 xml:space="preserve">ircuitos </w:t>
                            </w:r>
                            <w:r w:rsidR="00A806EF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combinatórios</w:t>
                            </w:r>
                          </w:p>
                          <w:p w:rsidR="00B61347" w:rsidRPr="00D445A6" w:rsidRDefault="00B61347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B61347">
                              <w:rPr>
                                <w:b/>
                                <w:i/>
                                <w:color w:val="00B0F0"/>
                                <w:sz w:val="48"/>
                                <w:szCs w:val="48"/>
                                <w:lang w:val="pt-BR"/>
                              </w:rPr>
                              <w:t>codificador BCD 8421</w:t>
                            </w:r>
                          </w:p>
                          <w:p w:rsidR="00A77BEE" w:rsidRDefault="00384890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hyperlink r:id="rId10" w:history="1">
                              <w:r w:rsidR="00A77BEE" w:rsidRPr="00E3525E">
                                <w:rPr>
                                  <w:rStyle w:val="Hiperligao"/>
                                  <w:b/>
                                  <w:sz w:val="24"/>
                                  <w:lang w:val="pt-BR"/>
                                </w:rPr>
                                <w:t>www.ticmania.net</w:t>
                              </w:r>
                            </w:hyperlink>
                          </w:p>
                          <w:p w:rsidR="00DE5D47" w:rsidRPr="005E16D1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F0"/>
                                <w:sz w:val="24"/>
                                <w:lang w:val="pt-BR"/>
                              </w:rPr>
                            </w:pPr>
                            <w:r w:rsidRPr="005E16D1">
                              <w:rPr>
                                <w:color w:val="00B0F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3772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  <w:r w:rsidRPr="003772C7">
                              <w:drawing>
                                <wp:inline distT="0" distB="0" distL="0" distR="0" wp14:anchorId="0969449A" wp14:editId="26798DC8">
                                  <wp:extent cx="1362075" cy="1362075"/>
                                  <wp:effectExtent l="0" t="0" r="9525" b="952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87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0.9pt;width:481.85pt;height:300.75pt;z-index:251631104;visibility:visible;mso-wrap-style:square;mso-width-percent:0;mso-height-percent:0;mso-wrap-distance-left:14.2pt;mso-wrap-distance-top:14.2pt;mso-wrap-distance-right:14.2pt;mso-wrap-distance-bottom:14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" filled="f" strokecolor="#00b0f0" strokeweight="1.25pt">
                <v:path arrowok="t"/>
                <v:textbox>
                  <w:txbxContent>
                    <w:p w:rsidR="00DE5D47" w:rsidRPr="005E16D1" w:rsidRDefault="002A1994" w:rsidP="00066124">
                      <w:pPr>
                        <w:spacing w:after="0"/>
                        <w:jc w:val="center"/>
                        <w:rPr>
                          <w:i/>
                          <w:color w:val="00B0F0"/>
                          <w:sz w:val="72"/>
                          <w:lang w:val="pt-BR"/>
                        </w:rPr>
                      </w:pPr>
                      <w:r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Relatório da </w:t>
                      </w:r>
                      <w:r w:rsidR="00AD6BC7" w:rsidRPr="005E16D1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Experiência </w:t>
                      </w:r>
                      <w:r w:rsidR="00BC229D">
                        <w:rPr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5</w:t>
                      </w:r>
                    </w:p>
                    <w:p w:rsidR="0077641A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</w:t>
                      </w:r>
                      <w:r w:rsidRPr="00D445A6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 xml:space="preserve">ircuitos </w:t>
                      </w:r>
                      <w:r w:rsidR="00A806EF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combinatórios</w:t>
                      </w:r>
                    </w:p>
                    <w:p w:rsidR="00B61347" w:rsidRPr="00D445A6" w:rsidRDefault="00B61347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</w:pPr>
                      <w:r w:rsidRPr="00B61347">
                        <w:rPr>
                          <w:b/>
                          <w:i/>
                          <w:color w:val="00B0F0"/>
                          <w:sz w:val="48"/>
                          <w:szCs w:val="48"/>
                          <w:lang w:val="pt-BR"/>
                        </w:rPr>
                        <w:t>codificador BCD 8421</w:t>
                      </w:r>
                    </w:p>
                    <w:p w:rsidR="00A77BEE" w:rsidRDefault="00384890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hyperlink r:id="rId12" w:history="1">
                        <w:r w:rsidR="00A77BEE" w:rsidRPr="00E3525E">
                          <w:rPr>
                            <w:rStyle w:val="Hiperligao"/>
                            <w:b/>
                            <w:sz w:val="24"/>
                            <w:lang w:val="pt-BR"/>
                          </w:rPr>
                          <w:t>www.ticmania.net</w:t>
                        </w:r>
                      </w:hyperlink>
                    </w:p>
                    <w:p w:rsidR="00DE5D47" w:rsidRPr="005E16D1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F0"/>
                          <w:sz w:val="24"/>
                          <w:lang w:val="pt-BR"/>
                        </w:rPr>
                      </w:pPr>
                      <w:r w:rsidRPr="005E16D1">
                        <w:rPr>
                          <w:color w:val="00B0F0"/>
                          <w:lang w:val="pt-BR"/>
                        </w:rPr>
                        <w:br/>
                      </w:r>
                    </w:p>
                    <w:p w:rsidR="00AD6BC7" w:rsidRPr="008E5D09" w:rsidRDefault="003772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  <w:r w:rsidRPr="003772C7">
                        <w:drawing>
                          <wp:inline distT="0" distB="0" distL="0" distR="0" wp14:anchorId="0969449A" wp14:editId="26798DC8">
                            <wp:extent cx="1362075" cy="1362075"/>
                            <wp:effectExtent l="0" t="0" r="9525" b="952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772C7" w:rsidRDefault="003772C7" w:rsidP="003772C7">
      <w:pPr>
        <w:spacing w:after="120"/>
        <w:rPr>
          <w:b/>
          <w:sz w:val="20"/>
          <w:lang w:val="pt-PT"/>
        </w:rPr>
      </w:pPr>
    </w:p>
    <w:p w:rsidR="003772C7" w:rsidRDefault="003772C7" w:rsidP="003772C7">
      <w:pPr>
        <w:spacing w:after="120"/>
        <w:rPr>
          <w:b/>
          <w:sz w:val="20"/>
          <w:lang w:val="pt-PT"/>
        </w:rPr>
      </w:pPr>
    </w:p>
    <w:p w:rsidR="003772C7" w:rsidRDefault="00B61347" w:rsidP="003772C7">
      <w:pPr>
        <w:spacing w:after="120"/>
        <w:rPr>
          <w:b/>
          <w:sz w:val="20"/>
          <w:lang w:val="pt-PT"/>
        </w:rPr>
      </w:pPr>
      <w:r w:rsidRPr="00B61347">
        <w:rPr>
          <w:b/>
          <w:sz w:val="20"/>
          <w:lang w:val="pt-PT"/>
        </w:rPr>
        <w:t>Código</w:t>
      </w:r>
      <w:r w:rsidR="003772C7">
        <w:rPr>
          <w:b/>
          <w:sz w:val="20"/>
          <w:lang w:val="pt-PT"/>
        </w:rPr>
        <w:t xml:space="preserve"> </w:t>
      </w:r>
      <w:proofErr w:type="gramStart"/>
      <w:r w:rsidRPr="00B61347">
        <w:rPr>
          <w:b/>
          <w:color w:val="FF0000"/>
          <w:sz w:val="20"/>
          <w:lang w:val="pt-PT"/>
        </w:rPr>
        <w:t xml:space="preserve">BCD </w:t>
      </w:r>
      <w:r w:rsidRPr="00B61347">
        <w:rPr>
          <w:b/>
          <w:sz w:val="20"/>
          <w:lang w:val="pt-PT"/>
        </w:rPr>
        <w:t xml:space="preserve"> (</w:t>
      </w:r>
      <w:proofErr w:type="spellStart"/>
      <w:proofErr w:type="gramEnd"/>
      <w:r w:rsidRPr="00B61347">
        <w:rPr>
          <w:b/>
          <w:color w:val="FF0000"/>
          <w:sz w:val="20"/>
          <w:lang w:val="pt-PT"/>
        </w:rPr>
        <w:t>B</w:t>
      </w:r>
      <w:r w:rsidRPr="00B61347">
        <w:rPr>
          <w:b/>
          <w:sz w:val="20"/>
          <w:lang w:val="pt-PT"/>
        </w:rPr>
        <w:t>inary</w:t>
      </w:r>
      <w:proofErr w:type="spellEnd"/>
      <w:r w:rsidRPr="00B61347">
        <w:rPr>
          <w:b/>
          <w:sz w:val="20"/>
          <w:lang w:val="pt-PT"/>
        </w:rPr>
        <w:t xml:space="preserve"> </w:t>
      </w:r>
      <w:proofErr w:type="spellStart"/>
      <w:r w:rsidRPr="00B61347">
        <w:rPr>
          <w:b/>
          <w:color w:val="FF0000"/>
          <w:sz w:val="20"/>
          <w:lang w:val="pt-PT"/>
        </w:rPr>
        <w:t>C</w:t>
      </w:r>
      <w:r w:rsidRPr="00B61347">
        <w:rPr>
          <w:b/>
          <w:sz w:val="20"/>
          <w:lang w:val="pt-PT"/>
        </w:rPr>
        <w:t>oded</w:t>
      </w:r>
      <w:proofErr w:type="spellEnd"/>
      <w:r w:rsidRPr="00B61347">
        <w:rPr>
          <w:b/>
          <w:sz w:val="20"/>
          <w:lang w:val="pt-PT"/>
        </w:rPr>
        <w:t xml:space="preserve"> </w:t>
      </w:r>
      <w:r w:rsidRPr="00B61347">
        <w:rPr>
          <w:b/>
          <w:color w:val="FF0000"/>
          <w:sz w:val="20"/>
          <w:lang w:val="pt-PT"/>
        </w:rPr>
        <w:t>D</w:t>
      </w:r>
      <w:r w:rsidRPr="00B61347">
        <w:rPr>
          <w:b/>
          <w:sz w:val="20"/>
          <w:lang w:val="pt-PT"/>
        </w:rPr>
        <w:t>ecimal)</w:t>
      </w:r>
    </w:p>
    <w:p w:rsidR="00890364" w:rsidRPr="00C9300E" w:rsidRDefault="00B61347" w:rsidP="003772C7">
      <w:pPr>
        <w:spacing w:after="120"/>
        <w:jc w:val="both"/>
        <w:rPr>
          <w:b/>
          <w:sz w:val="24"/>
          <w:lang w:val="pt-PT"/>
        </w:rPr>
      </w:pPr>
      <w:bookmarkStart w:id="0" w:name="_GoBack"/>
      <w:bookmarkEnd w:id="0"/>
      <w:r w:rsidRPr="003772C7">
        <w:rPr>
          <w:color w:val="0070C0"/>
          <w:sz w:val="20"/>
          <w:lang w:val="pt-PT"/>
        </w:rPr>
        <w:t>O código BCD foi criado para codificar os números decimais de 0 a 9, com 4 bits para cada dígito, ou seja, o BCD é a conversão dos decimais em um número binário de 4 bits. Porém, com 4 bits podemos contar de 0 a 15 em um total de 16 valores diferentes. Mas, o BCD é a conversão de números decimais que possui 10 símbolos (0 a 9). Isso significa que no BCD é usado apenas os dez primeiros dígitos e o restante é adotado como erro.</w:t>
      </w:r>
    </w:p>
    <w:p w:rsidR="000153D4" w:rsidRPr="00C9300E" w:rsidRDefault="000153D4" w:rsidP="000153D4">
      <w:pPr>
        <w:pStyle w:val="Cabealho2"/>
        <w:rPr>
          <w:color w:val="00B0F0"/>
          <w:lang w:val="pt-PT"/>
        </w:rPr>
      </w:pPr>
      <w:r w:rsidRPr="00C9300E">
        <w:rPr>
          <w:color w:val="00B0F0"/>
          <w:lang w:val="pt-PT"/>
        </w:rPr>
        <w:t>Situação/problema</w:t>
      </w:r>
    </w:p>
    <w:p w:rsidR="000153D4" w:rsidRPr="00C9300E" w:rsidRDefault="00A77BEE" w:rsidP="00B61347">
      <w:pPr>
        <w:spacing w:after="0"/>
        <w:jc w:val="both"/>
        <w:rPr>
          <w:lang w:val="pt-PT"/>
        </w:rPr>
      </w:pPr>
      <w:r w:rsidRPr="00A77BEE">
        <w:rPr>
          <w:lang w:val="pt-PT"/>
        </w:rPr>
        <w:t>Este relatório terá como objetivo desenvolver um codificador BCD</w:t>
      </w:r>
      <w:r>
        <w:rPr>
          <w:lang w:val="pt-PT"/>
        </w:rPr>
        <w:t xml:space="preserve"> 8421</w:t>
      </w:r>
      <w:r w:rsidRPr="00A77BEE">
        <w:rPr>
          <w:lang w:val="pt-PT"/>
        </w:rPr>
        <w:t xml:space="preserve">. No relatório deve constar: tabela de verdade, expressão booleana, circuito lógico, </w:t>
      </w:r>
      <w:proofErr w:type="spellStart"/>
      <w:r w:rsidRPr="00A77BEE">
        <w:rPr>
          <w:lang w:val="pt-PT"/>
        </w:rPr>
        <w:t>logisim</w:t>
      </w:r>
      <w:proofErr w:type="spellEnd"/>
      <w:r w:rsidRPr="00A77BEE">
        <w:rPr>
          <w:lang w:val="pt-PT"/>
        </w:rPr>
        <w:t xml:space="preserve"> (Utilizando portas lógicas)</w:t>
      </w:r>
    </w:p>
    <w:p w:rsidR="002A1994" w:rsidRDefault="004C3A4A" w:rsidP="002A1994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4C3A4A"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2391F8" wp14:editId="4AA39A87">
                <wp:simplePos x="0" y="0"/>
                <wp:positionH relativeFrom="column">
                  <wp:posOffset>4994275</wp:posOffset>
                </wp:positionH>
                <wp:positionV relativeFrom="paragraph">
                  <wp:posOffset>2707640</wp:posOffset>
                </wp:positionV>
                <wp:extent cx="1265090" cy="369332"/>
                <wp:effectExtent l="0" t="0" r="7620" b="2540"/>
                <wp:wrapNone/>
                <wp:docPr id="6" name="CaixaDe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090" cy="36933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txbx>
                        <w:txbxContent>
                          <w:p w:rsidR="004C3A4A" w:rsidRPr="004C3A4A" w:rsidRDefault="004C3A4A" w:rsidP="004C3A4A">
                            <w:pPr>
                              <w:pStyle w:val="NormalWeb"/>
                              <w:shd w:val="clear" w:color="auto" w:fill="92D050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C3A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S3=e9+e8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91F8" id="CaixaDeTexto 5" o:spid="_x0000_s1027" type="#_x0000_t202" style="position:absolute;left:0;text-align:left;margin-left:393.25pt;margin-top:213.2pt;width:99.6pt;height:29.1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" fillcolor="#747070 [1614]" stroked="f">
                <v:textbox style="mso-fit-shape-to-text:t">
                  <w:txbxContent>
                    <w:p w:rsidR="004C3A4A" w:rsidRPr="004C3A4A" w:rsidRDefault="004C3A4A" w:rsidP="004C3A4A">
                      <w:pPr>
                        <w:pStyle w:val="NormalWeb"/>
                        <w:shd w:val="clear" w:color="auto" w:fill="92D050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C3A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S3=e9+e8</w:t>
                      </w:r>
                    </w:p>
                  </w:txbxContent>
                </v:textbox>
              </v:shape>
            </w:pict>
          </mc:Fallback>
        </mc:AlternateContent>
      </w:r>
      <w:r w:rsidRPr="004C3A4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ACE9DE" wp14:editId="5E94BA32">
                <wp:simplePos x="0" y="0"/>
                <wp:positionH relativeFrom="column">
                  <wp:posOffset>4956175</wp:posOffset>
                </wp:positionH>
                <wp:positionV relativeFrom="paragraph">
                  <wp:posOffset>2193290</wp:posOffset>
                </wp:positionV>
                <wp:extent cx="2101857" cy="369332"/>
                <wp:effectExtent l="0" t="0" r="7620" b="2540"/>
                <wp:wrapNone/>
                <wp:docPr id="7" name="CaixaDe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7" cy="3693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4C3A4A" w:rsidRPr="004C3A4A" w:rsidRDefault="004C3A4A" w:rsidP="004C3A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C3A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S2=e7+e6+e5+e4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CE9DE" id="CaixaDeTexto 6" o:spid="_x0000_s1028" type="#_x0000_t202" style="position:absolute;left:0;text-align:left;margin-left:390.25pt;margin-top:172.7pt;width:165.5pt;height:29.1pt;z-index:25166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" fillcolor="#f7caac [1301]" stroked="f">
                <v:textbox style="mso-fit-shape-to-text:t">
                  <w:txbxContent>
                    <w:p w:rsidR="004C3A4A" w:rsidRPr="004C3A4A" w:rsidRDefault="004C3A4A" w:rsidP="004C3A4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C3A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S2=e7+e6+e5+e4</w:t>
                      </w:r>
                    </w:p>
                  </w:txbxContent>
                </v:textbox>
              </v:shape>
            </w:pict>
          </mc:Fallback>
        </mc:AlternateContent>
      </w:r>
      <w:r w:rsidRPr="004C3A4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AB7F41F" wp14:editId="4E1D0893">
                <wp:simplePos x="0" y="0"/>
                <wp:positionH relativeFrom="column">
                  <wp:posOffset>4909185</wp:posOffset>
                </wp:positionH>
                <wp:positionV relativeFrom="paragraph">
                  <wp:posOffset>1640840</wp:posOffset>
                </wp:positionV>
                <wp:extent cx="2101850" cy="368935"/>
                <wp:effectExtent l="0" t="0" r="7620" b="2540"/>
                <wp:wrapNone/>
                <wp:docPr id="8" name="CaixaDe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850" cy="3689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4C3A4A" w:rsidRPr="004C3A4A" w:rsidRDefault="004C3A4A" w:rsidP="004C3A4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C3A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S1=e3+e2+e6+e7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7F41F" id="CaixaDeTexto 7" o:spid="_x0000_s1029" type="#_x0000_t202" style="position:absolute;left:0;text-align:left;margin-left:386.55pt;margin-top:129.2pt;width:165.5pt;height:29.0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" fillcolor="#e2efd9 [665]" stroked="f">
                <v:textbox style="mso-fit-shape-to-text:t">
                  <w:txbxContent>
                    <w:p w:rsidR="004C3A4A" w:rsidRPr="004C3A4A" w:rsidRDefault="004C3A4A" w:rsidP="004C3A4A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C3A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S1=e3+e2+e6+e7</w:t>
                      </w:r>
                    </w:p>
                  </w:txbxContent>
                </v:textbox>
              </v:shape>
            </w:pict>
          </mc:Fallback>
        </mc:AlternateContent>
      </w:r>
      <w:r w:rsidRPr="004C3A4A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DEDBE6" wp14:editId="62A6E0FE">
                <wp:simplePos x="0" y="0"/>
                <wp:positionH relativeFrom="column">
                  <wp:posOffset>4866005</wp:posOffset>
                </wp:positionH>
                <wp:positionV relativeFrom="paragraph">
                  <wp:posOffset>1116965</wp:posOffset>
                </wp:positionV>
                <wp:extent cx="2519680" cy="368935"/>
                <wp:effectExtent l="0" t="0" r="7620" b="2540"/>
                <wp:wrapNone/>
                <wp:docPr id="9" name="CaixaDe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689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txbx>
                        <w:txbxContent>
                          <w:p w:rsidR="004C3A4A" w:rsidRPr="004C3A4A" w:rsidRDefault="004C3A4A" w:rsidP="004C3A4A">
                            <w:pPr>
                              <w:pStyle w:val="NormalWeb"/>
                              <w:shd w:val="clear" w:color="auto" w:fill="BF8F00" w:themeFill="accent4" w:themeFillShade="BF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4C3A4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S0=e9+e7+e5+e3+e1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EDBE6" id="CaixaDeTexto 8" o:spid="_x0000_s1030" type="#_x0000_t202" style="position:absolute;left:0;text-align:left;margin-left:383.15pt;margin-top:87.95pt;width:198.4pt;height:29.05pt;z-index:2516874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" fillcolor="#c9c9c9 [1942]" stroked="f">
                <v:textbox style="mso-fit-shape-to-text:t">
                  <w:txbxContent>
                    <w:p w:rsidR="004C3A4A" w:rsidRPr="004C3A4A" w:rsidRDefault="004C3A4A" w:rsidP="004C3A4A">
                      <w:pPr>
                        <w:pStyle w:val="NormalWeb"/>
                        <w:shd w:val="clear" w:color="auto" w:fill="BF8F00" w:themeFill="accent4" w:themeFillShade="BF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4C3A4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S0=e9+e7+e5+e3+e1</w:t>
                      </w:r>
                    </w:p>
                  </w:txbxContent>
                </v:textbox>
              </v:shape>
            </w:pict>
          </mc:Fallback>
        </mc:AlternateContent>
      </w:r>
      <w:r w:rsidR="000D2CAC" w:rsidRPr="00C9300E">
        <w:rPr>
          <w:color w:val="00B0F0"/>
          <w:lang w:val="pt-PT"/>
        </w:rPr>
        <w:t>Tabela de verdade e Expressão booleana</w:t>
      </w:r>
    </w:p>
    <w:tbl>
      <w:tblPr>
        <w:tblW w:w="76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4C3A4A" w:rsidRPr="004C3A4A" w:rsidTr="00B61347">
        <w:trPr>
          <w:trHeight w:val="209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pt-PT" w:eastAsia="pt-PT"/>
              </w:rPr>
            </w:pP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18"/>
                <w:szCs w:val="18"/>
                <w:lang w:val="pt-PT" w:eastAsia="pt-PT"/>
              </w:rPr>
              <w:t>8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18"/>
                <w:szCs w:val="18"/>
                <w:lang w:val="pt-PT" w:eastAsia="pt-PT"/>
              </w:rPr>
              <w:t>4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18"/>
                <w:szCs w:val="18"/>
                <w:lang w:val="pt-PT" w:eastAsia="pt-PT"/>
              </w:rPr>
              <w:t>2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b/>
                <w:bCs/>
                <w:color w:val="FFFFFF" w:themeColor="light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  <w:tr w:rsidR="004C3A4A" w:rsidRPr="004C3A4A" w:rsidTr="00B61347">
        <w:trPr>
          <w:trHeight w:val="181"/>
        </w:trPr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e9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e8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e7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e6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e5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e4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e3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e2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e1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6E4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e0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s3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S2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s1</w:t>
            </w:r>
          </w:p>
        </w:tc>
        <w:tc>
          <w:tcPr>
            <w:tcW w:w="5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s0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CBA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E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</w:tr>
      <w:tr w:rsidR="004C3A4A" w:rsidRPr="004C3A4A" w:rsidTr="00B61347">
        <w:trPr>
          <w:trHeight w:val="25"/>
        </w:trPr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2865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0</w:t>
            </w:r>
          </w:p>
        </w:tc>
        <w:tc>
          <w:tcPr>
            <w:tcW w:w="5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8F00" w:themeFill="accent4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C3A4A" w:rsidRPr="004C3A4A" w:rsidRDefault="004C3A4A" w:rsidP="004C3A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pt-PT" w:eastAsia="pt-PT"/>
              </w:rPr>
            </w:pPr>
            <w:r w:rsidRPr="004C3A4A">
              <w:rPr>
                <w:rFonts w:ascii="Consolas" w:eastAsia="Times New Roman" w:hAnsi="Consolas" w:cs="Arial"/>
                <w:color w:val="000000" w:themeColor="dark1"/>
                <w:kern w:val="24"/>
                <w:sz w:val="18"/>
                <w:szCs w:val="18"/>
                <w:lang w:val="pt-PT" w:eastAsia="pt-PT"/>
              </w:rPr>
              <w:t>1</w:t>
            </w:r>
          </w:p>
        </w:tc>
      </w:tr>
    </w:tbl>
    <w:p w:rsidR="004C3A4A" w:rsidRDefault="004C3A4A" w:rsidP="004C3A4A">
      <w:pPr>
        <w:rPr>
          <w:lang w:val="pt-PT"/>
        </w:rPr>
      </w:pPr>
    </w:p>
    <w:p w:rsidR="00714E19" w:rsidRDefault="00714E19" w:rsidP="00714E19">
      <w:pPr>
        <w:pStyle w:val="Cabealho2"/>
        <w:numPr>
          <w:ilvl w:val="0"/>
          <w:numId w:val="1"/>
        </w:numPr>
        <w:rPr>
          <w:color w:val="00B0F0"/>
          <w:lang w:val="pt-PT"/>
        </w:rPr>
      </w:pPr>
      <w:r w:rsidRPr="00C9300E">
        <w:rPr>
          <w:color w:val="00B0F0"/>
          <w:lang w:val="pt-PT"/>
        </w:rPr>
        <w:t>Circuito lógico</w:t>
      </w:r>
    </w:p>
    <w:p w:rsidR="003B4E5C" w:rsidRDefault="00B542E9" w:rsidP="003772C7">
      <w:pPr>
        <w:jc w:val="center"/>
        <w:rPr>
          <w:lang w:val="pt-PT"/>
        </w:rPr>
      </w:pPr>
      <w:r>
        <w:rPr>
          <w:noProof/>
          <w:lang w:val="pt-PT" w:eastAsia="pt-PT"/>
        </w:rPr>
        <w:drawing>
          <wp:inline distT="0" distB="0" distL="0" distR="0" wp14:anchorId="25ACA60D" wp14:editId="6B6B0FEB">
            <wp:extent cx="3590925" cy="31051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5C" w:rsidRPr="003B4E5C" w:rsidRDefault="003B4E5C" w:rsidP="003B4E5C">
      <w:pPr>
        <w:rPr>
          <w:lang w:val="pt-PT"/>
        </w:rPr>
      </w:pPr>
    </w:p>
    <w:sectPr w:rsidR="003B4E5C" w:rsidRPr="003B4E5C" w:rsidSect="007D4EC8">
      <w:headerReference w:type="default" r:id="rId14"/>
      <w:footerReference w:type="default" r:id="rId15"/>
      <w:footerReference w:type="first" r:id="rId16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90" w:rsidRDefault="00384890" w:rsidP="00001659">
      <w:pPr>
        <w:spacing w:after="0" w:line="240" w:lineRule="auto"/>
      </w:pPr>
      <w:r>
        <w:separator/>
      </w:r>
    </w:p>
  </w:endnote>
  <w:endnote w:type="continuationSeparator" w:id="0">
    <w:p w:rsidR="00384890" w:rsidRDefault="00384890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7E97FE79" wp14:editId="280A60BE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97FE79" id="Group 37" o:spid="_x0000_s1031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32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3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12E2B5F" wp14:editId="5342A6E4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772C7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2E2B5F" id="Rectangle 40" o:spid="_x0000_s1034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772C7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 xml:space="preserve">Modelo </w:t>
          </w:r>
          <w:r w:rsidRPr="008E5D09">
            <w:rPr>
              <w:caps/>
              <w:color w:val="0F6FC6"/>
              <w:sz w:val="18"/>
              <w:szCs w:val="18"/>
              <w:lang w:val="pt-BR"/>
            </w:rPr>
            <w:t>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90" w:rsidRDefault="00384890" w:rsidP="00001659">
      <w:pPr>
        <w:spacing w:after="0" w:line="240" w:lineRule="auto"/>
      </w:pPr>
      <w:r>
        <w:separator/>
      </w:r>
    </w:p>
  </w:footnote>
  <w:footnote w:type="continuationSeparator" w:id="0">
    <w:p w:rsidR="00384890" w:rsidRDefault="00384890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B61347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Experiência 5</w:t>
    </w:r>
    <w:r w:rsidR="000D1646">
      <w:rPr>
        <w:lang w:val="pt-BR"/>
      </w:rPr>
      <w:t xml:space="preserve"> </w:t>
    </w:r>
    <w:r>
      <w:rPr>
        <w:lang w:val="pt-BR"/>
      </w:rPr>
      <w:t>– Módulo 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26841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2DA"/>
    <w:rsid w:val="000F4601"/>
    <w:rsid w:val="001147B6"/>
    <w:rsid w:val="00151DE8"/>
    <w:rsid w:val="00152B3A"/>
    <w:rsid w:val="00165BDA"/>
    <w:rsid w:val="0019013C"/>
    <w:rsid w:val="001A449A"/>
    <w:rsid w:val="001A6E69"/>
    <w:rsid w:val="001B77B4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C524D"/>
    <w:rsid w:val="002D29DB"/>
    <w:rsid w:val="002F33F7"/>
    <w:rsid w:val="00300416"/>
    <w:rsid w:val="00312051"/>
    <w:rsid w:val="00313E39"/>
    <w:rsid w:val="00345F56"/>
    <w:rsid w:val="0035148E"/>
    <w:rsid w:val="003772C7"/>
    <w:rsid w:val="00382EB1"/>
    <w:rsid w:val="00383565"/>
    <w:rsid w:val="00384890"/>
    <w:rsid w:val="003B4699"/>
    <w:rsid w:val="003B4E5C"/>
    <w:rsid w:val="003C4DDD"/>
    <w:rsid w:val="003E2A9D"/>
    <w:rsid w:val="003E7A5E"/>
    <w:rsid w:val="003E7B1B"/>
    <w:rsid w:val="003F0AE6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3A4A"/>
    <w:rsid w:val="00507365"/>
    <w:rsid w:val="00537B23"/>
    <w:rsid w:val="0058758F"/>
    <w:rsid w:val="00590876"/>
    <w:rsid w:val="005A0BAA"/>
    <w:rsid w:val="005A1853"/>
    <w:rsid w:val="005E04B0"/>
    <w:rsid w:val="005E16D1"/>
    <w:rsid w:val="005E7310"/>
    <w:rsid w:val="00600E49"/>
    <w:rsid w:val="0062041E"/>
    <w:rsid w:val="00684CB8"/>
    <w:rsid w:val="00692EBC"/>
    <w:rsid w:val="006A16CC"/>
    <w:rsid w:val="006F77EF"/>
    <w:rsid w:val="00714E19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E06E9"/>
    <w:rsid w:val="008E1055"/>
    <w:rsid w:val="008E5D09"/>
    <w:rsid w:val="008E6663"/>
    <w:rsid w:val="008F2D98"/>
    <w:rsid w:val="00905297"/>
    <w:rsid w:val="00922D1B"/>
    <w:rsid w:val="009232FA"/>
    <w:rsid w:val="00960AB8"/>
    <w:rsid w:val="00972752"/>
    <w:rsid w:val="00995BB5"/>
    <w:rsid w:val="009D272A"/>
    <w:rsid w:val="009E19D5"/>
    <w:rsid w:val="00A36941"/>
    <w:rsid w:val="00A77BEE"/>
    <w:rsid w:val="00A806EF"/>
    <w:rsid w:val="00A91A1C"/>
    <w:rsid w:val="00AB4DE3"/>
    <w:rsid w:val="00AD29FB"/>
    <w:rsid w:val="00AD6BC7"/>
    <w:rsid w:val="00AF26A3"/>
    <w:rsid w:val="00AF5A32"/>
    <w:rsid w:val="00B266B3"/>
    <w:rsid w:val="00B34ADB"/>
    <w:rsid w:val="00B542E9"/>
    <w:rsid w:val="00B55595"/>
    <w:rsid w:val="00B609B2"/>
    <w:rsid w:val="00B61347"/>
    <w:rsid w:val="00B728DB"/>
    <w:rsid w:val="00B807CE"/>
    <w:rsid w:val="00B81326"/>
    <w:rsid w:val="00B91622"/>
    <w:rsid w:val="00B967A4"/>
    <w:rsid w:val="00BB345D"/>
    <w:rsid w:val="00BC229D"/>
    <w:rsid w:val="00BE3512"/>
    <w:rsid w:val="00BE3DD2"/>
    <w:rsid w:val="00BE74DE"/>
    <w:rsid w:val="00C122C3"/>
    <w:rsid w:val="00C21527"/>
    <w:rsid w:val="00C36484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D7F86"/>
    <w:rsid w:val="00CE3748"/>
    <w:rsid w:val="00CE40DE"/>
    <w:rsid w:val="00CE6B76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A6B52"/>
    <w:rsid w:val="00EB6B6F"/>
    <w:rsid w:val="00EE1AA0"/>
    <w:rsid w:val="00EF5193"/>
    <w:rsid w:val="00F20F3B"/>
    <w:rsid w:val="00F44847"/>
    <w:rsid w:val="00F50161"/>
    <w:rsid w:val="00F502F6"/>
    <w:rsid w:val="00F51CAF"/>
    <w:rsid w:val="00FD29F0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58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uiPriority w:val="39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  <w:style w:type="table" w:styleId="SombreadoMdio2-Cor1">
    <w:name w:val="Medium Shading 2 Accent 1"/>
    <w:basedOn w:val="Tabelanormal"/>
    <w:uiPriority w:val="64"/>
    <w:rsid w:val="00FD29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3B4E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PT" w:eastAsia="pt-PT"/>
    </w:rPr>
  </w:style>
  <w:style w:type="character" w:styleId="Hiperligao">
    <w:name w:val="Hyperlink"/>
    <w:basedOn w:val="Tipodeletrapredefinidodopargrafo"/>
    <w:uiPriority w:val="99"/>
    <w:unhideWhenUsed/>
    <w:rsid w:val="00A77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ticmania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ticmania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0C61A-00BA-432D-BCA2-E945772B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creator/>
  <cp:keywords>2017</cp:keywords>
  <cp:lastModifiedBy/>
  <cp:revision>1</cp:revision>
  <dcterms:created xsi:type="dcterms:W3CDTF">2018-02-07T19:56:00Z</dcterms:created>
  <dcterms:modified xsi:type="dcterms:W3CDTF">2018-02-08T12:45:00Z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