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8004"/>
      </w:tblGrid>
      <w:tr w:rsidR="00D445A6" w:rsidRPr="00525045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525045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525045">
              <w:rPr>
                <w:lang w:val="pt-PT"/>
              </w:rPr>
              <w:t>etura de Computadores – Módulo 4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443865</wp:posOffset>
                </wp:positionV>
                <wp:extent cx="6119495" cy="167640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76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525045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1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</w:t>
                            </w:r>
                            <w:r w:rsidR="00525045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 contador assíncrono</w:t>
                            </w:r>
                          </w:p>
                          <w:p w:rsidR="00BF358A" w:rsidRDefault="009B71B9" w:rsidP="00BF358A">
                            <w:pPr>
                              <w:spacing w:after="120"/>
                              <w:jc w:val="center"/>
                              <w:rPr>
                                <w:color w:val="00B0F0"/>
                                <w:lang w:val="pt-BR"/>
                              </w:rPr>
                            </w:pPr>
                            <w:hyperlink r:id="rId10" w:history="1">
                              <w:r w:rsidR="00BF358A" w:rsidRPr="00E3525E">
                                <w:rPr>
                                  <w:rStyle w:val="Hiperligao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DE5D47" w:rsidRPr="00A547BF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4.95pt;width:481.85pt;height:132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DE5D47" w:rsidRPr="00A547BF" w:rsidRDefault="00525045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1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</w:t>
                      </w:r>
                      <w:r w:rsidR="00525045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 contador assíncrono</w:t>
                      </w:r>
                    </w:p>
                    <w:p w:rsidR="00BF358A" w:rsidRDefault="009B71B9" w:rsidP="00BF358A">
                      <w:pPr>
                        <w:spacing w:after="120"/>
                        <w:jc w:val="center"/>
                        <w:rPr>
                          <w:color w:val="00B0F0"/>
                          <w:lang w:val="pt-BR"/>
                        </w:rPr>
                      </w:pPr>
                      <w:hyperlink r:id="rId11" w:history="1">
                        <w:r w:rsidR="00BF358A" w:rsidRPr="00E3525E">
                          <w:rPr>
                            <w:rStyle w:val="Hiperligao"/>
                            <w:lang w:val="pt-BR"/>
                          </w:rPr>
                          <w:t>www.TicMania.net</w:t>
                        </w:r>
                      </w:hyperlink>
                    </w:p>
                    <w:p w:rsidR="00DE5D47" w:rsidRPr="00A547BF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153D4" w:rsidRPr="00C9300E" w:rsidRDefault="004C4EB2" w:rsidP="000153D4">
      <w:pPr>
        <w:rPr>
          <w:lang w:val="pt-PT"/>
        </w:rPr>
      </w:pPr>
      <w:r w:rsidRPr="004C4EB2">
        <w:rPr>
          <w:lang w:val="pt-PT"/>
        </w:rPr>
        <w:t xml:space="preserve">Pretende-se um circuito </w:t>
      </w:r>
      <w:r w:rsidR="009C760F">
        <w:rPr>
          <w:lang w:val="pt-PT"/>
        </w:rPr>
        <w:t>contador que, a cada passagem de clock</w:t>
      </w:r>
      <w:r w:rsidR="00D369AF">
        <w:rPr>
          <w:lang w:val="pt-PT"/>
        </w:rPr>
        <w:t xml:space="preserve"> (transição positiva)</w:t>
      </w:r>
      <w:r w:rsidR="009C760F">
        <w:rPr>
          <w:lang w:val="pt-PT"/>
        </w:rPr>
        <w:t xml:space="preserve"> incremente um número num mostrador de 7 segmentos.</w:t>
      </w:r>
    </w:p>
    <w:p w:rsidR="004C4EB2" w:rsidRPr="001E4ED7" w:rsidRDefault="004C4EB2" w:rsidP="004C4EB2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Tipo de circuito</w:t>
      </w:r>
    </w:p>
    <w:p w:rsidR="004C4EB2" w:rsidRPr="00C9300E" w:rsidRDefault="004C4EB2" w:rsidP="004C4EB2">
      <w:pPr>
        <w:jc w:val="both"/>
        <w:rPr>
          <w:lang w:val="pt-PT"/>
        </w:rPr>
      </w:pPr>
      <w:r>
        <w:rPr>
          <w:lang w:val="pt-PT"/>
        </w:rPr>
        <w:t xml:space="preserve">Trata-se de um </w:t>
      </w:r>
      <w:r w:rsidR="009C760F" w:rsidRPr="009C760F">
        <w:rPr>
          <w:lang w:val="pt-PT"/>
        </w:rPr>
        <w:t>circuito contador</w:t>
      </w:r>
      <w:r w:rsidR="00D369AF">
        <w:rPr>
          <w:lang w:val="pt-PT"/>
        </w:rPr>
        <w:t xml:space="preserve"> </w:t>
      </w:r>
      <w:r w:rsidR="00D369AF" w:rsidRPr="00D369AF">
        <w:rPr>
          <w:lang w:val="pt-PT"/>
        </w:rPr>
        <w:t>– síncrono – binário – crescente - módulo 16 (Baseado em FFjk por transição positiva)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 xml:space="preserve">Tabela de verdade 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tabela de verdade.</w:t>
      </w:r>
      <w:r w:rsidR="00380D42">
        <w:rPr>
          <w:lang w:val="pt-PT"/>
        </w:rPr>
        <w:t xml:space="preserve"> </w:t>
      </w:r>
    </w:p>
    <w:tbl>
      <w:tblPr>
        <w:tblStyle w:val="Tabelacomgrelha"/>
        <w:tblW w:w="3146" w:type="dxa"/>
        <w:tblLook w:val="0420" w:firstRow="1" w:lastRow="0" w:firstColumn="0" w:lastColumn="0" w:noHBand="0" w:noVBand="1"/>
      </w:tblPr>
      <w:tblGrid>
        <w:gridCol w:w="506"/>
        <w:gridCol w:w="506"/>
        <w:gridCol w:w="505"/>
        <w:gridCol w:w="505"/>
        <w:gridCol w:w="303"/>
        <w:gridCol w:w="821"/>
      </w:tblGrid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Q3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Q2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Q0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b/>
                <w:bCs/>
                <w:color w:val="000000" w:themeColor="text1"/>
                <w:kern w:val="24"/>
                <w:lang w:val="pt-PT" w:eastAsia="pt-PT"/>
              </w:rPr>
              <w:t>Saída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2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3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4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5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6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7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8</w:t>
            </w:r>
          </w:p>
        </w:tc>
      </w:tr>
      <w:tr w:rsidR="00D369AF" w:rsidRPr="00D369AF" w:rsidTr="00D369AF">
        <w:trPr>
          <w:trHeight w:val="252"/>
        </w:trPr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0</w:t>
            </w:r>
          </w:p>
        </w:tc>
        <w:tc>
          <w:tcPr>
            <w:tcW w:w="514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1</w:t>
            </w:r>
          </w:p>
        </w:tc>
        <w:tc>
          <w:tcPr>
            <w:tcW w:w="318" w:type="dxa"/>
            <w:hideMark/>
          </w:tcPr>
          <w:p w:rsidR="00D369AF" w:rsidRPr="00D369AF" w:rsidRDefault="00D369AF" w:rsidP="00D369AF">
            <w:pPr>
              <w:spacing w:after="0" w:line="240" w:lineRule="auto"/>
              <w:rPr>
                <w:rFonts w:ascii="Arial" w:eastAsia="Times New Roman" w:hAnsi="Arial" w:cs="Arial"/>
                <w:lang w:val="pt-PT" w:eastAsia="pt-PT"/>
              </w:rPr>
            </w:pPr>
          </w:p>
        </w:tc>
        <w:tc>
          <w:tcPr>
            <w:tcW w:w="772" w:type="dxa"/>
            <w:hideMark/>
          </w:tcPr>
          <w:p w:rsidR="00D369AF" w:rsidRPr="00D369AF" w:rsidRDefault="00D369AF" w:rsidP="00D36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pt-PT"/>
              </w:rPr>
            </w:pPr>
            <w:r w:rsidRPr="00D369AF">
              <w:rPr>
                <w:rFonts w:ascii="Consolas" w:eastAsia="Times New Roman" w:hAnsi="Consolas" w:cs="Arial"/>
                <w:color w:val="000000" w:themeColor="text1"/>
                <w:kern w:val="24"/>
                <w:lang w:val="pt-PT" w:eastAsia="pt-PT"/>
              </w:rPr>
              <w:t>9</w:t>
            </w:r>
          </w:p>
        </w:tc>
      </w:tr>
    </w:tbl>
    <w:p w:rsidR="000D2CAC" w:rsidRDefault="000D2CAC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714E19" w:rsidRPr="001E4ED7" w:rsidRDefault="00D369AF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lastRenderedPageBreak/>
        <w:t>C</w:t>
      </w:r>
      <w:r w:rsidR="00714E19" w:rsidRPr="001E4ED7">
        <w:rPr>
          <w:color w:val="00B050"/>
          <w:lang w:val="pt-PT"/>
        </w:rPr>
        <w:t>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Default="00D369AF" w:rsidP="00D369AF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4B4F46C0" wp14:editId="3B5A2292">
            <wp:extent cx="5677592" cy="2838797"/>
            <wp:effectExtent l="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7592" cy="28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AF" w:rsidRPr="001E4ED7" w:rsidRDefault="00D369AF" w:rsidP="00D369AF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Diagrama Temporal</w:t>
      </w:r>
    </w:p>
    <w:p w:rsidR="00D369AF" w:rsidRPr="00C9300E" w:rsidRDefault="00D369AF" w:rsidP="00D369AF">
      <w:pPr>
        <w:jc w:val="both"/>
        <w:rPr>
          <w:lang w:val="pt-PT"/>
        </w:rPr>
      </w:pPr>
      <w:r>
        <w:rPr>
          <w:lang w:val="pt-PT"/>
        </w:rPr>
        <w:t>Desenha o diagrama temporal do circuito</w:t>
      </w:r>
    </w:p>
    <w:p w:rsidR="00D369AF" w:rsidRDefault="00D369AF" w:rsidP="000D2CAC">
      <w:pPr>
        <w:jc w:val="both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01C7BC73" wp14:editId="050F29CD">
            <wp:extent cx="6120765" cy="1757045"/>
            <wp:effectExtent l="0" t="0" r="0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25" w:rsidRPr="001E4ED7" w:rsidRDefault="00C64E25" w:rsidP="00C64E25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Aplicação prática</w:t>
      </w:r>
    </w:p>
    <w:p w:rsidR="00C64E25" w:rsidRDefault="00C64E25" w:rsidP="00C64E25">
      <w:pPr>
        <w:jc w:val="both"/>
        <w:rPr>
          <w:lang w:val="pt-PT"/>
        </w:rPr>
      </w:pPr>
      <w:r>
        <w:rPr>
          <w:lang w:val="pt-PT"/>
        </w:rPr>
        <w:t>Escreve um exemplo de aplicação prática de um circuito contador.</w:t>
      </w:r>
    </w:p>
    <w:p w:rsidR="00C64E25" w:rsidRPr="00C64E25" w:rsidRDefault="00C64E25" w:rsidP="00C64E25">
      <w:pPr>
        <w:jc w:val="both"/>
        <w:rPr>
          <w:lang w:val="pt-PT"/>
        </w:rPr>
      </w:pPr>
      <w:r w:rsidRPr="00C64E25">
        <w:rPr>
          <w:lang w:val="pt-PT"/>
        </w:rPr>
        <w:t>Controlo de estacionamento de veículos</w:t>
      </w:r>
    </w:p>
    <w:p w:rsidR="00C64E25" w:rsidRPr="00C64E25" w:rsidRDefault="00C64E25" w:rsidP="00C64E25">
      <w:pPr>
        <w:jc w:val="both"/>
        <w:rPr>
          <w:lang w:val="pt-PT"/>
        </w:rPr>
      </w:pPr>
      <w:r w:rsidRPr="00C64E25">
        <w:rPr>
          <w:lang w:val="pt-PT"/>
        </w:rPr>
        <w:t>Podemos utilizar um contador crescente/decrescente no controlo de um estacionamento.</w:t>
      </w:r>
    </w:p>
    <w:p w:rsidR="00C64E25" w:rsidRPr="00C9300E" w:rsidRDefault="00C64E25" w:rsidP="00C64E25">
      <w:pPr>
        <w:jc w:val="both"/>
        <w:rPr>
          <w:lang w:val="pt-PT"/>
        </w:rPr>
      </w:pPr>
      <w:r w:rsidRPr="00C64E25">
        <w:rPr>
          <w:lang w:val="pt-PT"/>
        </w:rPr>
        <w:t>Funcionamento: a cada entrada de um veículo, um pulso será emitido e aumentará o contador em uma unidade. Quando esse número chegar ao limite (500), surgirá a palavra FULL e só será permitida a saída de veículos. Aquando da saída de um veículo, a palavra FULL passará a 499.</w:t>
      </w:r>
    </w:p>
    <w:p w:rsidR="00C64E25" w:rsidRDefault="00C64E25" w:rsidP="000D2CAC">
      <w:pPr>
        <w:jc w:val="both"/>
        <w:rPr>
          <w:lang w:val="pt-PT"/>
        </w:rPr>
      </w:pPr>
    </w:p>
    <w:sectPr w:rsidR="00C64E25" w:rsidSect="007D4EC8">
      <w:headerReference w:type="default" r:id="rId14"/>
      <w:footerReference w:type="default" r:id="rId15"/>
      <w:footerReference w:type="first" r:id="rId16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B9" w:rsidRDefault="009B71B9" w:rsidP="00001659">
      <w:pPr>
        <w:spacing w:after="0" w:line="240" w:lineRule="auto"/>
      </w:pPr>
      <w:r>
        <w:separator/>
      </w:r>
    </w:p>
  </w:endnote>
  <w:endnote w:type="continuationSeparator" w:id="0">
    <w:p w:rsidR="009B71B9" w:rsidRDefault="009B71B9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26D4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026D4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B9" w:rsidRDefault="009B71B9" w:rsidP="00001659">
      <w:pPr>
        <w:spacing w:after="0" w:line="240" w:lineRule="auto"/>
      </w:pPr>
      <w:r>
        <w:separator/>
      </w:r>
    </w:p>
  </w:footnote>
  <w:footnote w:type="continuationSeparator" w:id="0">
    <w:p w:rsidR="009B71B9" w:rsidRDefault="009B71B9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 w:rsidR="00525045">
      <w:rPr>
        <w:lang w:val="pt-BR"/>
      </w:rPr>
      <w:t>1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 w:rsidR="00525045">
      <w:rPr>
        <w:lang w:val="pt-BR"/>
      </w:rPr>
      <w:t>4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B754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C05BF"/>
    <w:rsid w:val="001E4ED7"/>
    <w:rsid w:val="00205464"/>
    <w:rsid w:val="00206814"/>
    <w:rsid w:val="00211BFB"/>
    <w:rsid w:val="00216C3A"/>
    <w:rsid w:val="00232E76"/>
    <w:rsid w:val="00235C4B"/>
    <w:rsid w:val="002547DB"/>
    <w:rsid w:val="00280F81"/>
    <w:rsid w:val="00284465"/>
    <w:rsid w:val="00284FEF"/>
    <w:rsid w:val="002A1994"/>
    <w:rsid w:val="002A7248"/>
    <w:rsid w:val="002B752C"/>
    <w:rsid w:val="002D29DB"/>
    <w:rsid w:val="002F33F7"/>
    <w:rsid w:val="00300416"/>
    <w:rsid w:val="00310D5D"/>
    <w:rsid w:val="00312051"/>
    <w:rsid w:val="00313E39"/>
    <w:rsid w:val="00315F87"/>
    <w:rsid w:val="00345F56"/>
    <w:rsid w:val="0035148E"/>
    <w:rsid w:val="00380D42"/>
    <w:rsid w:val="00382EB1"/>
    <w:rsid w:val="00383565"/>
    <w:rsid w:val="003B4699"/>
    <w:rsid w:val="003C4DDD"/>
    <w:rsid w:val="003D1778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4EB2"/>
    <w:rsid w:val="00504ABC"/>
    <w:rsid w:val="00524061"/>
    <w:rsid w:val="00525045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3663B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512F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B71B9"/>
    <w:rsid w:val="009C760F"/>
    <w:rsid w:val="009D272A"/>
    <w:rsid w:val="009E19D5"/>
    <w:rsid w:val="00A026D4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36C7A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BF15C9"/>
    <w:rsid w:val="00BF358A"/>
    <w:rsid w:val="00C122C3"/>
    <w:rsid w:val="00C36484"/>
    <w:rsid w:val="00C370B7"/>
    <w:rsid w:val="00C4465C"/>
    <w:rsid w:val="00C462CA"/>
    <w:rsid w:val="00C51CF3"/>
    <w:rsid w:val="00C53458"/>
    <w:rsid w:val="00C56DA5"/>
    <w:rsid w:val="00C601F0"/>
    <w:rsid w:val="00C64E25"/>
    <w:rsid w:val="00C6783F"/>
    <w:rsid w:val="00C73E08"/>
    <w:rsid w:val="00C9082E"/>
    <w:rsid w:val="00C9300E"/>
    <w:rsid w:val="00CB77CD"/>
    <w:rsid w:val="00CE3748"/>
    <w:rsid w:val="00CE40DE"/>
    <w:rsid w:val="00D04286"/>
    <w:rsid w:val="00D074B3"/>
    <w:rsid w:val="00D07E11"/>
    <w:rsid w:val="00D369AF"/>
    <w:rsid w:val="00D445A6"/>
    <w:rsid w:val="00D75A33"/>
    <w:rsid w:val="00D84C36"/>
    <w:rsid w:val="00DA4146"/>
    <w:rsid w:val="00DD2328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26181"/>
    <w:rsid w:val="00F44847"/>
    <w:rsid w:val="00F50161"/>
    <w:rsid w:val="00F502F6"/>
    <w:rsid w:val="00F92254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FE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F35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8851C-CA66-4E70-8800-BE79E6BB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2018-02-02T11:01:00Z</dcterms:created>
  <dcterms:modified xsi:type="dcterms:W3CDTF">2018-05-06T12:39:00Z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